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DB" w:rsidRPr="00DF4CE0" w:rsidRDefault="00D34DDB" w:rsidP="00082B80">
      <w:pPr>
        <w:spacing w:after="0" w:line="360" w:lineRule="auto"/>
        <w:rPr>
          <w:rFonts w:ascii="Times New Roman" w:hAnsi="Times New Roman"/>
        </w:rPr>
      </w:pPr>
      <w:r>
        <w:rPr>
          <w:rFonts w:ascii="Times New Roman" w:hAnsi="Times New Roman"/>
        </w:rPr>
        <w:t>Nr sprawy OSP.271.1.2020</w:t>
      </w:r>
      <w:r w:rsidRPr="00DF4CE0">
        <w:rPr>
          <w:rFonts w:ascii="Times New Roman" w:hAnsi="Times New Roman"/>
        </w:rPr>
        <w:t xml:space="preserve">                                                                                                                                                                                                              załącznik nr</w:t>
      </w:r>
      <w:r>
        <w:rPr>
          <w:rFonts w:ascii="Times New Roman" w:hAnsi="Times New Roman"/>
        </w:rPr>
        <w:t xml:space="preserve"> 7</w:t>
      </w:r>
      <w:r w:rsidRPr="00DF4CE0">
        <w:rPr>
          <w:rFonts w:ascii="Times New Roman" w:hAnsi="Times New Roman"/>
        </w:rPr>
        <w:t xml:space="preserve">  do SIWZ</w:t>
      </w:r>
    </w:p>
    <w:p w:rsidR="00D34DDB" w:rsidRDefault="00D34DDB" w:rsidP="00082B80">
      <w:pPr>
        <w:spacing w:after="0"/>
        <w:jc w:val="center"/>
        <w:rPr>
          <w:rFonts w:ascii="Times New Roman" w:hAnsi="Times New Roman"/>
          <w:b/>
          <w:bCs/>
          <w:sz w:val="28"/>
          <w:szCs w:val="28"/>
        </w:rPr>
      </w:pPr>
    </w:p>
    <w:p w:rsidR="00D34DDB" w:rsidRDefault="00D34DDB" w:rsidP="00C61B17">
      <w:pPr>
        <w:spacing w:after="0"/>
        <w:jc w:val="center"/>
        <w:rPr>
          <w:rFonts w:ascii="Times New Roman" w:hAnsi="Times New Roman"/>
          <w:b/>
          <w:bCs/>
          <w:sz w:val="28"/>
          <w:szCs w:val="28"/>
        </w:rPr>
      </w:pPr>
      <w:r w:rsidRPr="00DF4CE0">
        <w:rPr>
          <w:rFonts w:ascii="Times New Roman" w:hAnsi="Times New Roman"/>
          <w:b/>
          <w:bCs/>
          <w:sz w:val="28"/>
          <w:szCs w:val="28"/>
        </w:rPr>
        <w:t xml:space="preserve">Minimalne wymagania techniczno-użytkowe dla średniego samochodu ratowniczo-gaśniczego </w:t>
      </w:r>
    </w:p>
    <w:p w:rsidR="00D34DDB" w:rsidRDefault="00D34DDB" w:rsidP="00C61B17">
      <w:pPr>
        <w:spacing w:after="0"/>
        <w:jc w:val="center"/>
        <w:rPr>
          <w:rFonts w:ascii="Times New Roman" w:hAnsi="Times New Roman"/>
          <w:b/>
          <w:bCs/>
          <w:sz w:val="28"/>
          <w:szCs w:val="28"/>
        </w:rPr>
      </w:pPr>
      <w:r>
        <w:rPr>
          <w:rFonts w:ascii="Times New Roman" w:hAnsi="Times New Roman"/>
          <w:b/>
          <w:bCs/>
          <w:sz w:val="28"/>
          <w:szCs w:val="28"/>
        </w:rPr>
        <w:t>dla Ochotniczej Stary Pożarnej w Starym Grodkowie</w:t>
      </w:r>
    </w:p>
    <w:p w:rsidR="00D34DDB" w:rsidRPr="00DF4CE0" w:rsidRDefault="00D34DDB" w:rsidP="00C61B17">
      <w:pPr>
        <w:spacing w:after="0"/>
        <w:jc w:val="center"/>
        <w:rPr>
          <w:rFonts w:ascii="Times New Roman" w:hAnsi="Times New Roman"/>
          <w:b/>
          <w:bCs/>
          <w:color w:val="FF0000"/>
          <w:sz w:val="28"/>
          <w:szCs w:val="28"/>
        </w:rPr>
      </w:pPr>
      <w:r w:rsidRPr="00DF4CE0">
        <w:rPr>
          <w:rFonts w:ascii="Times New Roman" w:hAnsi="Times New Roman"/>
          <w:i/>
          <w:color w:val="FF0000"/>
        </w:rPr>
        <w:t xml:space="preserve"> </w:t>
      </w:r>
      <w:r w:rsidRPr="00DF4CE0">
        <w:rPr>
          <w:rFonts w:ascii="Times New Roman" w:hAnsi="Times New Roman"/>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D34DDB" w:rsidRPr="00855580" w:rsidTr="00572888">
        <w:trPr>
          <w:tblHeader/>
        </w:trPr>
        <w:tc>
          <w:tcPr>
            <w:tcW w:w="851" w:type="dxa"/>
            <w:shd w:val="clear" w:color="auto" w:fill="D9D9D9"/>
            <w:vAlign w:val="center"/>
          </w:tcPr>
          <w:p w:rsidR="00D34DDB" w:rsidRPr="00855580" w:rsidRDefault="00D34DDB" w:rsidP="00E91FC3">
            <w:pPr>
              <w:jc w:val="center"/>
              <w:rPr>
                <w:b/>
              </w:rPr>
            </w:pPr>
            <w:r w:rsidRPr="00855580">
              <w:rPr>
                <w:b/>
              </w:rPr>
              <w:t>L.P</w:t>
            </w:r>
          </w:p>
        </w:tc>
        <w:tc>
          <w:tcPr>
            <w:tcW w:w="10802" w:type="dxa"/>
            <w:shd w:val="clear" w:color="auto" w:fill="D9D9D9"/>
            <w:vAlign w:val="center"/>
          </w:tcPr>
          <w:p w:rsidR="00D34DDB" w:rsidRPr="00855580" w:rsidRDefault="00D34DDB" w:rsidP="005A1D07">
            <w:pPr>
              <w:jc w:val="center"/>
              <w:rPr>
                <w:b/>
              </w:rPr>
            </w:pPr>
            <w:r w:rsidRPr="00855580">
              <w:rPr>
                <w:b/>
              </w:rPr>
              <w:t>WYMAGANIA ZAMAWIAJĄCEGO</w:t>
            </w:r>
          </w:p>
        </w:tc>
        <w:tc>
          <w:tcPr>
            <w:tcW w:w="4054" w:type="dxa"/>
            <w:shd w:val="clear" w:color="auto" w:fill="D9D9D9"/>
            <w:vAlign w:val="center"/>
          </w:tcPr>
          <w:p w:rsidR="00D34DDB" w:rsidRPr="00855580" w:rsidRDefault="00D34DDB" w:rsidP="005A1D07">
            <w:pPr>
              <w:jc w:val="center"/>
              <w:rPr>
                <w:b/>
              </w:rPr>
            </w:pPr>
            <w:r w:rsidRPr="00855580">
              <w:rPr>
                <w:b/>
              </w:rPr>
              <w:t xml:space="preserve"> PROPOZYCJE WYKONAWCY</w:t>
            </w:r>
          </w:p>
        </w:tc>
      </w:tr>
      <w:tr w:rsidR="00D34DDB" w:rsidRPr="00855580" w:rsidTr="00572888">
        <w:tc>
          <w:tcPr>
            <w:tcW w:w="851" w:type="dxa"/>
            <w:shd w:val="clear" w:color="auto" w:fill="BFBFBF"/>
          </w:tcPr>
          <w:p w:rsidR="00D34DDB" w:rsidRPr="00855580" w:rsidRDefault="00D34DDB" w:rsidP="005A1D07">
            <w:pPr>
              <w:jc w:val="center"/>
              <w:rPr>
                <w:b/>
                <w:sz w:val="24"/>
                <w:szCs w:val="24"/>
              </w:rPr>
            </w:pPr>
            <w:r w:rsidRPr="00855580">
              <w:rPr>
                <w:b/>
                <w:sz w:val="24"/>
                <w:szCs w:val="24"/>
              </w:rPr>
              <w:t>1</w:t>
            </w:r>
          </w:p>
        </w:tc>
        <w:tc>
          <w:tcPr>
            <w:tcW w:w="10802" w:type="dxa"/>
            <w:shd w:val="clear" w:color="auto" w:fill="BFBFBF"/>
          </w:tcPr>
          <w:p w:rsidR="00D34DDB" w:rsidRPr="00855580" w:rsidRDefault="00D34DDB" w:rsidP="00E91FC3">
            <w:pPr>
              <w:rPr>
                <w:b/>
                <w:sz w:val="24"/>
                <w:szCs w:val="24"/>
              </w:rPr>
            </w:pPr>
            <w:r w:rsidRPr="00855580">
              <w:rPr>
                <w:b/>
                <w:sz w:val="24"/>
                <w:szCs w:val="24"/>
              </w:rPr>
              <w:t>Warunki ogólne</w:t>
            </w:r>
          </w:p>
        </w:tc>
        <w:tc>
          <w:tcPr>
            <w:tcW w:w="4054" w:type="dxa"/>
            <w:shd w:val="clear" w:color="auto" w:fill="BFBFBF"/>
          </w:tcPr>
          <w:p w:rsidR="00D34DDB" w:rsidRPr="00855580" w:rsidRDefault="00D34DDB" w:rsidP="005A1D07">
            <w:pPr>
              <w:jc w:val="center"/>
              <w:rPr>
                <w:b/>
              </w:rPr>
            </w:pPr>
          </w:p>
        </w:tc>
      </w:tr>
      <w:tr w:rsidR="00D34DDB" w:rsidRPr="00855580" w:rsidTr="00572888">
        <w:trPr>
          <w:trHeight w:val="113"/>
        </w:trPr>
        <w:tc>
          <w:tcPr>
            <w:tcW w:w="851" w:type="dxa"/>
            <w:vMerge w:val="restart"/>
          </w:tcPr>
          <w:p w:rsidR="00D34DDB" w:rsidRPr="00855580" w:rsidRDefault="00D34DDB" w:rsidP="005A1D07">
            <w:pPr>
              <w:jc w:val="center"/>
            </w:pPr>
            <w:r w:rsidRPr="00855580">
              <w:t>1.1</w:t>
            </w:r>
          </w:p>
        </w:tc>
        <w:tc>
          <w:tcPr>
            <w:tcW w:w="10802" w:type="dxa"/>
          </w:tcPr>
          <w:tbl>
            <w:tblPr>
              <w:tblW w:w="0" w:type="auto"/>
              <w:tblLayout w:type="fixed"/>
              <w:tblLook w:val="0000"/>
            </w:tblPr>
            <w:tblGrid>
              <w:gridCol w:w="4929"/>
            </w:tblGrid>
            <w:tr w:rsidR="00D34DDB" w:rsidRPr="00855580">
              <w:trPr>
                <w:trHeight w:val="90"/>
              </w:trPr>
              <w:tc>
                <w:tcPr>
                  <w:tcW w:w="4929"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Pojazd zabudowany i wyposażony musi spełniać    wymagania:</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vMerge/>
          </w:tcPr>
          <w:p w:rsidR="00D34DDB" w:rsidRPr="00855580" w:rsidRDefault="00D34DDB" w:rsidP="005A1D07">
            <w:pPr>
              <w:jc w:val="center"/>
            </w:pPr>
          </w:p>
        </w:tc>
        <w:tc>
          <w:tcPr>
            <w:tcW w:w="10802" w:type="dxa"/>
          </w:tcPr>
          <w:tbl>
            <w:tblPr>
              <w:tblW w:w="0" w:type="auto"/>
              <w:tblLayout w:type="fixed"/>
              <w:tblLook w:val="0000"/>
            </w:tblPr>
            <w:tblGrid>
              <w:gridCol w:w="10117"/>
            </w:tblGrid>
            <w:tr w:rsidR="00D34DDB" w:rsidRPr="00855580">
              <w:trPr>
                <w:trHeight w:val="204"/>
              </w:trPr>
              <w:tc>
                <w:tcPr>
                  <w:tcW w:w="10117"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 ustawy z dnia 20 czerwca 1997 r. „Prawo o ruchu drogowym” (Dz. U. z 2020 r., poz. 110, z późn. zm.), wraz z przepisami wykonawczymi do ustawy, </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vMerge/>
          </w:tcPr>
          <w:p w:rsidR="00D34DDB" w:rsidRPr="00855580" w:rsidRDefault="00D34DDB" w:rsidP="005A1D07">
            <w:pPr>
              <w:jc w:val="center"/>
            </w:pPr>
          </w:p>
        </w:tc>
        <w:tc>
          <w:tcPr>
            <w:tcW w:w="10802" w:type="dxa"/>
          </w:tcPr>
          <w:tbl>
            <w:tblPr>
              <w:tblW w:w="0" w:type="auto"/>
              <w:tblLayout w:type="fixed"/>
              <w:tblLook w:val="0000"/>
            </w:tblPr>
            <w:tblGrid>
              <w:gridCol w:w="10119"/>
            </w:tblGrid>
            <w:tr w:rsidR="00D34DDB" w:rsidRPr="00855580">
              <w:trPr>
                <w:trHeight w:val="319"/>
              </w:trPr>
              <w:tc>
                <w:tcPr>
                  <w:tcW w:w="10119"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vMerge/>
          </w:tcPr>
          <w:p w:rsidR="00D34DDB" w:rsidRPr="00855580" w:rsidRDefault="00D34DDB" w:rsidP="005A1D07">
            <w:pPr>
              <w:jc w:val="center"/>
            </w:pPr>
          </w:p>
        </w:tc>
        <w:tc>
          <w:tcPr>
            <w:tcW w:w="10802" w:type="dxa"/>
          </w:tcPr>
          <w:tbl>
            <w:tblPr>
              <w:tblW w:w="0" w:type="auto"/>
              <w:tblLayout w:type="fixed"/>
              <w:tblLook w:val="0000"/>
            </w:tblPr>
            <w:tblGrid>
              <w:gridCol w:w="10118"/>
            </w:tblGrid>
            <w:tr w:rsidR="00D34DDB" w:rsidRPr="00855580">
              <w:trPr>
                <w:trHeight w:val="783"/>
              </w:trPr>
              <w:tc>
                <w:tcPr>
                  <w:tcW w:w="10118"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vMerge/>
          </w:tcPr>
          <w:p w:rsidR="00D34DDB" w:rsidRPr="00855580" w:rsidRDefault="00D34DDB" w:rsidP="005A1D07">
            <w:pPr>
              <w:jc w:val="center"/>
            </w:pPr>
          </w:p>
        </w:tc>
        <w:tc>
          <w:tcPr>
            <w:tcW w:w="10802" w:type="dxa"/>
          </w:tcPr>
          <w:tbl>
            <w:tblPr>
              <w:tblW w:w="0" w:type="auto"/>
              <w:tblLayout w:type="fixed"/>
              <w:tblLook w:val="0000"/>
            </w:tblPr>
            <w:tblGrid>
              <w:gridCol w:w="9706"/>
            </w:tblGrid>
            <w:tr w:rsidR="00D34DDB" w:rsidRPr="00855580" w:rsidTr="00E07B36">
              <w:trPr>
                <w:trHeight w:val="90"/>
              </w:trPr>
              <w:tc>
                <w:tcPr>
                  <w:tcW w:w="9706"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 norm: PN-EN 1846-1 i PN-EN 1846-2. ( lub równoważnych)</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tcPr>
          <w:p w:rsidR="00D34DDB" w:rsidRPr="00855580" w:rsidRDefault="00D34DDB" w:rsidP="005A1D07">
            <w:pPr>
              <w:jc w:val="center"/>
            </w:pPr>
            <w:r w:rsidRPr="00855580">
              <w:t>1.2</w:t>
            </w:r>
          </w:p>
        </w:tc>
        <w:tc>
          <w:tcPr>
            <w:tcW w:w="10802" w:type="dxa"/>
          </w:tcPr>
          <w:tbl>
            <w:tblPr>
              <w:tblW w:w="0" w:type="auto"/>
              <w:tblLayout w:type="fixed"/>
              <w:tblLook w:val="0000"/>
            </w:tblPr>
            <w:tblGrid>
              <w:gridCol w:w="10118"/>
            </w:tblGrid>
            <w:tr w:rsidR="00D34DDB" w:rsidRPr="00855580">
              <w:trPr>
                <w:trHeight w:val="436"/>
              </w:trPr>
              <w:tc>
                <w:tcPr>
                  <w:tcW w:w="10118"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tcPr>
          <w:p w:rsidR="00D34DDB" w:rsidRPr="00855580" w:rsidRDefault="00D34DDB" w:rsidP="005A1D07">
            <w:pPr>
              <w:jc w:val="center"/>
            </w:pPr>
            <w:r w:rsidRPr="00855580">
              <w:t>1.3</w:t>
            </w:r>
          </w:p>
        </w:tc>
        <w:tc>
          <w:tcPr>
            <w:tcW w:w="10802" w:type="dxa"/>
          </w:tcPr>
          <w:tbl>
            <w:tblPr>
              <w:tblW w:w="0" w:type="auto"/>
              <w:tblLayout w:type="fixed"/>
              <w:tblLook w:val="0000"/>
            </w:tblPr>
            <w:tblGrid>
              <w:gridCol w:w="10122"/>
            </w:tblGrid>
            <w:tr w:rsidR="00D34DDB" w:rsidRPr="00855580">
              <w:trPr>
                <w:trHeight w:val="319"/>
              </w:trPr>
              <w:tc>
                <w:tcPr>
                  <w:tcW w:w="10122"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D34DDB" w:rsidRPr="00855580" w:rsidRDefault="00D34DDB" w:rsidP="00D53B1C">
                  <w:pPr>
                    <w:autoSpaceDE w:val="0"/>
                    <w:autoSpaceDN w:val="0"/>
                    <w:adjustRightInd w:val="0"/>
                    <w:spacing w:after="0" w:line="240" w:lineRule="auto"/>
                    <w:rPr>
                      <w:rFonts w:ascii="Times New Roman" w:hAnsi="Times New Roman"/>
                    </w:rPr>
                  </w:pPr>
                  <w:r w:rsidRPr="00855580">
                    <w:rPr>
                      <w:rFonts w:ascii="Times New Roman" w:hAnsi="Times New Roman"/>
                    </w:rPr>
                    <w:t>Dodatkowo wykonawca umieści na drzwiach kabiny kierowcy napisy „ OSP ………..” oraz wykona i umieści na pojeździe logo projektu dofinansowującego. Numery operacyjne oraz logo zostanie dostarczone przez zamawiającego po podpisaniu umowy.</w:t>
                  </w:r>
                </w:p>
              </w:tc>
            </w:tr>
          </w:tbl>
          <w:p w:rsidR="00D34DDB" w:rsidRPr="00855580" w:rsidRDefault="00D34DDB" w:rsidP="005A1D07">
            <w:pPr>
              <w:rPr>
                <w:bCs/>
              </w:rPr>
            </w:pPr>
          </w:p>
        </w:tc>
        <w:tc>
          <w:tcPr>
            <w:tcW w:w="4054" w:type="dxa"/>
          </w:tcPr>
          <w:p w:rsidR="00D34DDB" w:rsidRPr="00855580" w:rsidRDefault="00D34DDB" w:rsidP="00882DD5">
            <w:pPr>
              <w:jc w:val="center"/>
              <w:rPr>
                <w:b/>
              </w:rPr>
            </w:pPr>
            <w:r>
              <w:rPr>
                <w:b/>
              </w:rPr>
              <w:t>-</w:t>
            </w:r>
          </w:p>
        </w:tc>
      </w:tr>
      <w:tr w:rsidR="00D34DDB" w:rsidRPr="00855580" w:rsidTr="00572888">
        <w:trPr>
          <w:trHeight w:val="109"/>
        </w:trPr>
        <w:tc>
          <w:tcPr>
            <w:tcW w:w="851" w:type="dxa"/>
            <w:shd w:val="clear" w:color="auto" w:fill="BFBFBF"/>
          </w:tcPr>
          <w:p w:rsidR="00D34DDB" w:rsidRPr="00855580" w:rsidRDefault="00D34DDB" w:rsidP="005A1D07">
            <w:pPr>
              <w:jc w:val="center"/>
              <w:rPr>
                <w:b/>
                <w:sz w:val="24"/>
                <w:szCs w:val="24"/>
              </w:rPr>
            </w:pPr>
            <w:r w:rsidRPr="00855580">
              <w:rPr>
                <w:b/>
                <w:sz w:val="24"/>
                <w:szCs w:val="24"/>
              </w:rPr>
              <w:t>2</w:t>
            </w:r>
          </w:p>
        </w:tc>
        <w:tc>
          <w:tcPr>
            <w:tcW w:w="10802" w:type="dxa"/>
            <w:shd w:val="clear" w:color="auto" w:fill="BFBFBF"/>
          </w:tcPr>
          <w:p w:rsidR="00D34DDB" w:rsidRPr="00855580" w:rsidRDefault="00D34DDB" w:rsidP="005A1D07">
            <w:pPr>
              <w:rPr>
                <w:b/>
                <w:bCs/>
                <w:sz w:val="24"/>
                <w:szCs w:val="24"/>
              </w:rPr>
            </w:pPr>
            <w:r w:rsidRPr="00855580">
              <w:rPr>
                <w:b/>
                <w:bCs/>
                <w:sz w:val="24"/>
                <w:szCs w:val="24"/>
              </w:rPr>
              <w:t>Podwozie z kabiną</w:t>
            </w:r>
          </w:p>
        </w:tc>
        <w:tc>
          <w:tcPr>
            <w:tcW w:w="4054" w:type="dxa"/>
            <w:shd w:val="clear" w:color="auto" w:fill="BFBFBF"/>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w:t>
            </w:r>
          </w:p>
        </w:tc>
        <w:tc>
          <w:tcPr>
            <w:tcW w:w="10802" w:type="dxa"/>
          </w:tcPr>
          <w:tbl>
            <w:tblPr>
              <w:tblW w:w="10273" w:type="dxa"/>
              <w:tblLayout w:type="fixed"/>
              <w:tblLook w:val="0000"/>
            </w:tblPr>
            <w:tblGrid>
              <w:gridCol w:w="10273"/>
            </w:tblGrid>
            <w:tr w:rsidR="00D34DDB" w:rsidRPr="00855580" w:rsidTr="005538C2">
              <w:trPr>
                <w:trHeight w:val="90"/>
              </w:trPr>
              <w:tc>
                <w:tcPr>
                  <w:tcW w:w="10273" w:type="dxa"/>
                </w:tcPr>
                <w:p w:rsidR="00D34DDB" w:rsidRPr="00855580" w:rsidRDefault="00D34DDB" w:rsidP="00DA4661">
                  <w:pPr>
                    <w:autoSpaceDE w:val="0"/>
                    <w:autoSpaceDN w:val="0"/>
                    <w:adjustRightInd w:val="0"/>
                    <w:spacing w:after="0" w:line="240" w:lineRule="auto"/>
                    <w:rPr>
                      <w:rFonts w:ascii="Times New Roman" w:hAnsi="Times New Roman"/>
                    </w:rPr>
                  </w:pPr>
                  <w:r w:rsidRPr="00855580">
                    <w:rPr>
                      <w:rFonts w:ascii="Times New Roman" w:hAnsi="Times New Roman"/>
                    </w:rPr>
                    <w:t xml:space="preserve">Pojazd fabrycznie nowy, silnik i podwozie z kabiną pochodzące od tego samego producenta </w:t>
                  </w:r>
                </w:p>
                <w:p w:rsidR="00D34DDB" w:rsidRPr="00855580" w:rsidRDefault="00D34DDB" w:rsidP="00D53B1C">
                  <w:pPr>
                    <w:autoSpaceDE w:val="0"/>
                    <w:autoSpaceDN w:val="0"/>
                    <w:adjustRightInd w:val="0"/>
                    <w:spacing w:after="0" w:line="240" w:lineRule="auto"/>
                    <w:rPr>
                      <w:rFonts w:ascii="Times New Roman" w:hAnsi="Times New Roman"/>
                    </w:rPr>
                  </w:pPr>
                  <w:r w:rsidRPr="00855580">
                    <w:rPr>
                      <w:rFonts w:ascii="Times New Roman" w:hAnsi="Times New Roman"/>
                    </w:rPr>
                    <w:t xml:space="preserve">Podwozie z roku produkcji min. 2020 oraz z silnikiem o mocy nie mniejszej niż 210 kW </w:t>
                  </w:r>
                </w:p>
              </w:tc>
            </w:tr>
          </w:tbl>
          <w:p w:rsidR="00D34DDB" w:rsidRPr="00855580" w:rsidRDefault="00D34DDB" w:rsidP="005A1D07">
            <w:pPr>
              <w:rPr>
                <w:bCs/>
              </w:rPr>
            </w:pPr>
          </w:p>
        </w:tc>
        <w:tc>
          <w:tcPr>
            <w:tcW w:w="4054" w:type="dxa"/>
          </w:tcPr>
          <w:tbl>
            <w:tblPr>
              <w:tblW w:w="4449" w:type="dxa"/>
              <w:tblLayout w:type="fixed"/>
              <w:tblLook w:val="0000"/>
            </w:tblPr>
            <w:tblGrid>
              <w:gridCol w:w="4449"/>
            </w:tblGrid>
            <w:tr w:rsidR="00D34DDB" w:rsidRPr="00855580" w:rsidTr="00E07B36">
              <w:trPr>
                <w:trHeight w:val="205"/>
              </w:trPr>
              <w:tc>
                <w:tcPr>
                  <w:tcW w:w="4449" w:type="dxa"/>
                </w:tcPr>
                <w:p w:rsidR="00D34DDB" w:rsidRPr="00882DD5" w:rsidRDefault="00D34DDB" w:rsidP="00882DD5">
                  <w:r w:rsidRPr="00855580">
                    <w:rPr>
                      <w:rFonts w:ascii="Times New Roman" w:hAnsi="Times New Roman"/>
                      <w:sz w:val="24"/>
                      <w:szCs w:val="24"/>
                    </w:rPr>
                    <w:t xml:space="preserve"> </w:t>
                  </w:r>
                  <w:r>
                    <w:rPr>
                      <w:sz w:val="20"/>
                      <w:lang w:eastAsia="pl-PL"/>
                    </w:rPr>
                    <w:t>oświadczenie, że pojazd będzie spełniał wymogi zamawiającego</w:t>
                  </w:r>
                </w:p>
              </w:tc>
            </w:tr>
          </w:tbl>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2.2</w:t>
            </w:r>
          </w:p>
        </w:tc>
        <w:tc>
          <w:tcPr>
            <w:tcW w:w="10802" w:type="dxa"/>
          </w:tcPr>
          <w:tbl>
            <w:tblPr>
              <w:tblW w:w="10415" w:type="dxa"/>
              <w:tblLayout w:type="fixed"/>
              <w:tblLook w:val="0000"/>
            </w:tblPr>
            <w:tblGrid>
              <w:gridCol w:w="10415"/>
            </w:tblGrid>
            <w:tr w:rsidR="00D34DDB" w:rsidRPr="00855580" w:rsidTr="0047577B">
              <w:trPr>
                <w:trHeight w:val="90"/>
              </w:trPr>
              <w:tc>
                <w:tcPr>
                  <w:tcW w:w="10415" w:type="dxa"/>
                </w:tcPr>
                <w:p w:rsidR="00D34DDB" w:rsidRPr="00855580" w:rsidRDefault="00D34DDB" w:rsidP="005538C2">
                  <w:pPr>
                    <w:rPr>
                      <w:rFonts w:ascii="Times New Roman" w:hAnsi="Times New Roman"/>
                    </w:rPr>
                  </w:pPr>
                  <w:r w:rsidRPr="00855580">
                    <w:rPr>
                      <w:rFonts w:ascii="Times New Roman" w:hAnsi="Times New Roman"/>
                    </w:rPr>
                    <w:t xml:space="preserve"> Pojazd musi spełniać wymagania dla klasy średniej M (wg PN-EN 1846-1). ( lub równoważnej).</w:t>
                  </w:r>
                </w:p>
              </w:tc>
            </w:tr>
          </w:tbl>
          <w:p w:rsidR="00D34DDB" w:rsidRPr="00855580" w:rsidRDefault="00D34DDB" w:rsidP="005A1D07">
            <w:pPr>
              <w:rPr>
                <w:bCs/>
              </w:rPr>
            </w:pP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2.3</w:t>
            </w:r>
          </w:p>
        </w:tc>
        <w:tc>
          <w:tcPr>
            <w:tcW w:w="10802" w:type="dxa"/>
          </w:tcPr>
          <w:tbl>
            <w:tblPr>
              <w:tblW w:w="10273" w:type="dxa"/>
              <w:tblLayout w:type="fixed"/>
              <w:tblLook w:val="0000"/>
            </w:tblPr>
            <w:tblGrid>
              <w:gridCol w:w="10273"/>
            </w:tblGrid>
            <w:tr w:rsidR="00D34DDB" w:rsidRPr="00855580" w:rsidTr="0047577B">
              <w:trPr>
                <w:trHeight w:val="90"/>
              </w:trPr>
              <w:tc>
                <w:tcPr>
                  <w:tcW w:w="10273" w:type="dxa"/>
                </w:tcPr>
                <w:p w:rsidR="00D34DDB" w:rsidRPr="00855580" w:rsidRDefault="00D34DDB" w:rsidP="0047577B">
                  <w:pPr>
                    <w:autoSpaceDE w:val="0"/>
                    <w:autoSpaceDN w:val="0"/>
                    <w:adjustRightInd w:val="0"/>
                    <w:spacing w:after="0" w:line="240" w:lineRule="auto"/>
                    <w:ind w:right="-780"/>
                    <w:rPr>
                      <w:rFonts w:ascii="Times New Roman" w:hAnsi="Times New Roman"/>
                    </w:rPr>
                  </w:pPr>
                  <w:r w:rsidRPr="00855580">
                    <w:rPr>
                      <w:rFonts w:ascii="Times New Roman" w:hAnsi="Times New Roman"/>
                    </w:rPr>
                    <w:t xml:space="preserve"> Pojazd musi spełniać wymagania dla kategorii 2 - uterenowionej (wg PN-EN 1846-1). ( lub równoważnej).</w:t>
                  </w:r>
                </w:p>
              </w:tc>
            </w:tr>
          </w:tbl>
          <w:p w:rsidR="00D34DDB" w:rsidRPr="00855580" w:rsidRDefault="00D34DDB" w:rsidP="005A1D07">
            <w:pPr>
              <w:rPr>
                <w:bCs/>
              </w:rPr>
            </w:pP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2.4</w:t>
            </w:r>
          </w:p>
        </w:tc>
        <w:tc>
          <w:tcPr>
            <w:tcW w:w="10802" w:type="dxa"/>
          </w:tcPr>
          <w:tbl>
            <w:tblPr>
              <w:tblW w:w="10201" w:type="dxa"/>
              <w:tblLayout w:type="fixed"/>
              <w:tblLook w:val="0000"/>
            </w:tblPr>
            <w:tblGrid>
              <w:gridCol w:w="10201"/>
            </w:tblGrid>
            <w:tr w:rsidR="00D34DDB" w:rsidRPr="00855580" w:rsidTr="00DA4661">
              <w:trPr>
                <w:trHeight w:val="335"/>
              </w:trPr>
              <w:tc>
                <w:tcPr>
                  <w:tcW w:w="10201" w:type="dxa"/>
                </w:tcPr>
                <w:p w:rsidR="00D34DDB" w:rsidRPr="00855580" w:rsidRDefault="00D34DDB" w:rsidP="00921B29">
                  <w:pPr>
                    <w:autoSpaceDE w:val="0"/>
                    <w:autoSpaceDN w:val="0"/>
                    <w:adjustRightInd w:val="0"/>
                    <w:spacing w:after="0" w:line="240" w:lineRule="auto"/>
                    <w:rPr>
                      <w:rFonts w:ascii="Times New Roman" w:hAnsi="Times New Roman"/>
                    </w:rPr>
                  </w:pPr>
                  <w:r w:rsidRPr="00855580">
                    <w:rPr>
                      <w:rFonts w:ascii="Times New Roman" w:hAnsi="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D34DDB" w:rsidRPr="00855580" w:rsidRDefault="00D34DDB" w:rsidP="005A1D07">
            <w:pPr>
              <w:rPr>
                <w:bCs/>
              </w:rPr>
            </w:pPr>
          </w:p>
        </w:tc>
        <w:tc>
          <w:tcPr>
            <w:tcW w:w="4054" w:type="dxa"/>
          </w:tcPr>
          <w:p w:rsidR="00D34DDB" w:rsidRPr="00855580" w:rsidRDefault="00D34DDB" w:rsidP="005A1D07">
            <w:pPr>
              <w:rPr>
                <w:b/>
              </w:rPr>
            </w:pPr>
            <w:r>
              <w:rPr>
                <w:sz w:val="20"/>
                <w:lang w:eastAsia="pl-PL"/>
              </w:rPr>
              <w:t>oświadczenie, że pojazd będzie spełniał wymogi zamawiającego</w:t>
            </w:r>
          </w:p>
        </w:tc>
      </w:tr>
      <w:tr w:rsidR="00D34DDB" w:rsidRPr="00855580" w:rsidTr="00572888">
        <w:trPr>
          <w:trHeight w:val="109"/>
        </w:trPr>
        <w:tc>
          <w:tcPr>
            <w:tcW w:w="851" w:type="dxa"/>
          </w:tcPr>
          <w:p w:rsidR="00D34DDB" w:rsidRPr="00855580" w:rsidRDefault="00D34DDB" w:rsidP="005A1D07">
            <w:pPr>
              <w:jc w:val="center"/>
            </w:pPr>
            <w:r w:rsidRPr="00855580">
              <w:t>2.5</w:t>
            </w:r>
          </w:p>
        </w:tc>
        <w:tc>
          <w:tcPr>
            <w:tcW w:w="10802" w:type="dxa"/>
          </w:tcPr>
          <w:p w:rsidR="00D34DDB" w:rsidRPr="00855580" w:rsidRDefault="00D34DDB" w:rsidP="00EF087D">
            <w:pPr>
              <w:pStyle w:val="Default"/>
              <w:rPr>
                <w:color w:val="auto"/>
                <w:sz w:val="22"/>
                <w:szCs w:val="22"/>
              </w:rPr>
            </w:pPr>
            <w:r w:rsidRPr="00855580">
              <w:rPr>
                <w:color w:val="auto"/>
                <w:sz w:val="22"/>
                <w:szCs w:val="22"/>
              </w:rPr>
              <w:t xml:space="preserve">Urządzenia sygnalizacyjno-ostrzegawcze świetlne i dźwiękowe pojazdu uprzywilejowanego: </w:t>
            </w:r>
          </w:p>
          <w:p w:rsidR="00D34DDB" w:rsidRPr="00855580" w:rsidRDefault="00D34DDB" w:rsidP="00EF087D">
            <w:pPr>
              <w:pStyle w:val="Default"/>
              <w:rPr>
                <w:color w:val="auto"/>
                <w:sz w:val="22"/>
                <w:szCs w:val="22"/>
              </w:rPr>
            </w:pPr>
            <w:r w:rsidRPr="00855580">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D34DDB" w:rsidRPr="00855580" w:rsidRDefault="00D34DDB" w:rsidP="00EF087D">
            <w:pPr>
              <w:pStyle w:val="Default"/>
              <w:rPr>
                <w:color w:val="auto"/>
                <w:sz w:val="22"/>
                <w:szCs w:val="22"/>
              </w:rPr>
            </w:pPr>
            <w:r w:rsidRPr="00855580">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D34DDB" w:rsidRPr="00855580" w:rsidRDefault="00D34DDB" w:rsidP="00EF087D">
            <w:pPr>
              <w:pStyle w:val="Default"/>
              <w:rPr>
                <w:color w:val="auto"/>
                <w:sz w:val="22"/>
                <w:szCs w:val="22"/>
              </w:rPr>
            </w:pPr>
            <w:r w:rsidRPr="00855580">
              <w:rPr>
                <w:color w:val="auto"/>
                <w:sz w:val="22"/>
                <w:szCs w:val="22"/>
              </w:rPr>
              <w:t xml:space="preserve">3) dodatkowe dwie lampy sygnalizacyjne niebieskie, wykonane w technologii LED, zamontowane z przodu pojazdu na wysokości lusterka wstecznego samochodu osobowego, </w:t>
            </w:r>
          </w:p>
          <w:p w:rsidR="00D34DDB" w:rsidRPr="00855580" w:rsidRDefault="00D34DDB" w:rsidP="00DA4661">
            <w:pPr>
              <w:pStyle w:val="Default"/>
              <w:rPr>
                <w:color w:val="auto"/>
                <w:sz w:val="22"/>
                <w:szCs w:val="22"/>
              </w:rPr>
            </w:pPr>
            <w:r w:rsidRPr="00855580">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D34DDB" w:rsidRPr="00140E60" w:rsidRDefault="00D34DDB" w:rsidP="005A1D07">
            <w:pPr>
              <w:pStyle w:val="BodyText"/>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D34DDB" w:rsidRPr="00140E60" w:rsidRDefault="00D34DDB" w:rsidP="00D53B1C">
            <w:pPr>
              <w:pStyle w:val="BodyText"/>
              <w:jc w:val="left"/>
              <w:rPr>
                <w:sz w:val="22"/>
                <w:szCs w:val="22"/>
              </w:rPr>
            </w:pPr>
            <w:r w:rsidRPr="00140E60">
              <w:rPr>
                <w:sz w:val="22"/>
                <w:szCs w:val="22"/>
              </w:rPr>
              <w:t>5) Na tylnej ścianie zabudowy umieszczona „fala świetlna” typu LED</w:t>
            </w:r>
          </w:p>
          <w:p w:rsidR="00D34DDB" w:rsidRPr="00140E60" w:rsidRDefault="00D34DDB" w:rsidP="00D53B1C">
            <w:pPr>
              <w:pStyle w:val="BodyText"/>
              <w:jc w:val="left"/>
              <w:rPr>
                <w:sz w:val="22"/>
                <w:szCs w:val="22"/>
              </w:rPr>
            </w:pPr>
            <w:r w:rsidRPr="00140E60">
              <w:rPr>
                <w:sz w:val="22"/>
                <w:szCs w:val="22"/>
              </w:rPr>
              <w:t>6) Sygnał pneumatyczny, włączany dodatkowym włącznikiem z miejsca  dowódcy i kierowcy</w:t>
            </w:r>
          </w:p>
        </w:tc>
        <w:tc>
          <w:tcPr>
            <w:tcW w:w="4054" w:type="dxa"/>
          </w:tcPr>
          <w:p w:rsidR="00D34DDB" w:rsidRPr="00855580" w:rsidRDefault="00D34DDB" w:rsidP="005A1D07">
            <w:pPr>
              <w:rPr>
                <w:b/>
              </w:rPr>
            </w:pPr>
          </w:p>
        </w:tc>
      </w:tr>
      <w:tr w:rsidR="00D34DDB" w:rsidRPr="00855580" w:rsidTr="00572888">
        <w:trPr>
          <w:trHeight w:val="183"/>
        </w:trPr>
        <w:tc>
          <w:tcPr>
            <w:tcW w:w="851" w:type="dxa"/>
            <w:vMerge w:val="restart"/>
          </w:tcPr>
          <w:p w:rsidR="00D34DDB" w:rsidRPr="00855580" w:rsidRDefault="00D34DDB" w:rsidP="005A1D07">
            <w:pPr>
              <w:jc w:val="center"/>
            </w:pPr>
            <w:r w:rsidRPr="00855580">
              <w:t>2.6</w:t>
            </w:r>
          </w:p>
        </w:tc>
        <w:tc>
          <w:tcPr>
            <w:tcW w:w="10802" w:type="dxa"/>
          </w:tcPr>
          <w:p w:rsidR="00D34DDB" w:rsidRPr="00855580" w:rsidRDefault="00D34DDB" w:rsidP="001E10D0">
            <w:pPr>
              <w:pStyle w:val="Default"/>
              <w:rPr>
                <w:color w:val="auto"/>
                <w:sz w:val="22"/>
                <w:szCs w:val="22"/>
              </w:rPr>
            </w:pPr>
            <w:r w:rsidRPr="00855580">
              <w:rPr>
                <w:color w:val="auto"/>
                <w:sz w:val="22"/>
                <w:szCs w:val="22"/>
              </w:rPr>
              <w:t>Podwozie pojazdu musi spełniać min następujące warunki:</w:t>
            </w:r>
          </w:p>
        </w:tc>
        <w:tc>
          <w:tcPr>
            <w:tcW w:w="4054" w:type="dxa"/>
          </w:tcPr>
          <w:p w:rsidR="00D34DDB" w:rsidRPr="00855580" w:rsidRDefault="00D34DDB" w:rsidP="005A1D07">
            <w:pPr>
              <w:rPr>
                <w:b/>
              </w:rPr>
            </w:pPr>
          </w:p>
        </w:tc>
      </w:tr>
      <w:tr w:rsidR="00D34DDB" w:rsidRPr="00855580" w:rsidTr="00D53B1C">
        <w:trPr>
          <w:trHeight w:val="1267"/>
        </w:trPr>
        <w:tc>
          <w:tcPr>
            <w:tcW w:w="851" w:type="dxa"/>
            <w:vMerge/>
          </w:tcPr>
          <w:p w:rsidR="00D34DDB" w:rsidRPr="00855580" w:rsidRDefault="00D34DDB" w:rsidP="005A1D07">
            <w:pPr>
              <w:jc w:val="center"/>
            </w:pPr>
          </w:p>
        </w:tc>
        <w:tc>
          <w:tcPr>
            <w:tcW w:w="10802" w:type="dxa"/>
          </w:tcPr>
          <w:p w:rsidR="00D34DDB" w:rsidRPr="00140E60" w:rsidRDefault="00D34DDB" w:rsidP="00F00614">
            <w:pPr>
              <w:pStyle w:val="EndnoteText"/>
              <w:tabs>
                <w:tab w:val="left" w:pos="175"/>
              </w:tabs>
              <w:rPr>
                <w:spacing w:val="-3"/>
                <w:sz w:val="22"/>
                <w:szCs w:val="22"/>
              </w:rPr>
            </w:pPr>
            <w:r w:rsidRPr="00140E60">
              <w:rPr>
                <w:sz w:val="22"/>
                <w:szCs w:val="22"/>
              </w:rPr>
              <w:t xml:space="preserve">- układ jezdny- stały napęd 4x4, z blokadami mechanizmów różnicowych mostów napędowych oraz międzyosiowego. Pojazd wyposażony w manualną skrzynię biegów </w:t>
            </w:r>
            <w:r w:rsidRPr="00140E60">
              <w:t xml:space="preserve"> </w:t>
            </w:r>
            <w:r w:rsidRPr="00140E60">
              <w:rPr>
                <w:spacing w:val="-3"/>
                <w:sz w:val="22"/>
                <w:szCs w:val="22"/>
              </w:rPr>
              <w:t xml:space="preserve">o maksymalnym przełożeniu 6 biegów do przodu plus wsteczny. </w:t>
            </w:r>
            <w:r w:rsidRPr="00140E60">
              <w:rPr>
                <w:sz w:val="22"/>
                <w:szCs w:val="22"/>
              </w:rPr>
              <w:t>Koła wyposażone w ogumienie uniwersalne wielosezonowe</w:t>
            </w:r>
            <w:r w:rsidRPr="00140E60">
              <w:rPr>
                <w:spacing w:val="-3"/>
                <w:sz w:val="22"/>
                <w:szCs w:val="22"/>
              </w:rPr>
              <w:t xml:space="preserve"> z kołami podwójnymi na osi tylnej, obręcze kół min </w:t>
            </w:r>
            <w:smartTag w:uri="urn:schemas-microsoft-com:office:smarttags" w:element="metricconverter">
              <w:smartTagPr>
                <w:attr w:name="ProductID" w:val="22,5”"/>
              </w:smartTagPr>
              <w:r w:rsidRPr="00140E60">
                <w:rPr>
                  <w:spacing w:val="-3"/>
                  <w:sz w:val="22"/>
                  <w:szCs w:val="22"/>
                </w:rPr>
                <w:t>22,5”</w:t>
              </w:r>
            </w:smartTag>
            <w:r w:rsidRPr="00140E60">
              <w:rPr>
                <w:sz w:val="22"/>
                <w:szCs w:val="22"/>
              </w:rPr>
              <w:t xml:space="preserve"> </w:t>
            </w:r>
          </w:p>
          <w:p w:rsidR="00D34DDB" w:rsidRPr="00855580" w:rsidRDefault="00D34DDB" w:rsidP="00A12A0A">
            <w:pPr>
              <w:pStyle w:val="Default"/>
              <w:tabs>
                <w:tab w:val="left" w:pos="496"/>
              </w:tabs>
              <w:ind w:left="70" w:hanging="70"/>
              <w:rPr>
                <w:color w:val="auto"/>
                <w:sz w:val="22"/>
                <w:szCs w:val="22"/>
              </w:rPr>
            </w:pPr>
            <w:r w:rsidRPr="00855580">
              <w:rPr>
                <w:bCs/>
                <w:color w:val="auto"/>
                <w:sz w:val="22"/>
                <w:szCs w:val="22"/>
              </w:rPr>
              <w:t>- z</w:t>
            </w:r>
            <w:r w:rsidRPr="00855580">
              <w:rPr>
                <w:color w:val="auto"/>
                <w:sz w:val="22"/>
                <w:szCs w:val="22"/>
              </w:rPr>
              <w:t>awieszenie osi przedniej i tylnej mechaniczne: resory paraboliczne, amortyzatory teleskopowe, stabilizatory przechyłów</w:t>
            </w:r>
          </w:p>
          <w:p w:rsidR="00D34DDB" w:rsidRPr="00140E60" w:rsidRDefault="00D34DDB" w:rsidP="00E44E3D">
            <w:pPr>
              <w:pStyle w:val="EndnoteText"/>
              <w:tabs>
                <w:tab w:val="left" w:pos="175"/>
              </w:tabs>
              <w:rPr>
                <w:sz w:val="22"/>
                <w:szCs w:val="22"/>
              </w:rPr>
            </w:pPr>
            <w:r w:rsidRPr="00140E60">
              <w:rPr>
                <w:sz w:val="22"/>
                <w:szCs w:val="22"/>
              </w:rPr>
              <w:t>Samochód wyposażony w silnik o zapłonie samoczynnym , posiadający aktualne normy ochrony środowiska (czystości spalin)  spełniający  normę emisji spalin- min. Euro 6  Zbiornik paliwa min.150 l</w:t>
            </w:r>
            <w:r w:rsidRPr="00140E60">
              <w:rPr>
                <w:b/>
              </w:rPr>
              <w:t xml:space="preserve"> .      </w:t>
            </w:r>
          </w:p>
        </w:tc>
        <w:tc>
          <w:tcPr>
            <w:tcW w:w="4054" w:type="dxa"/>
          </w:tcPr>
          <w:p w:rsidR="00D34DDB" w:rsidRPr="00855580" w:rsidRDefault="00D34DDB" w:rsidP="005A1D07">
            <w:pPr>
              <w:rPr>
                <w:b/>
              </w:rPr>
            </w:pPr>
          </w:p>
        </w:tc>
      </w:tr>
      <w:tr w:rsidR="00D34DDB" w:rsidRPr="00855580" w:rsidTr="00572888">
        <w:trPr>
          <w:trHeight w:val="183"/>
        </w:trPr>
        <w:tc>
          <w:tcPr>
            <w:tcW w:w="851" w:type="dxa"/>
            <w:vMerge/>
          </w:tcPr>
          <w:p w:rsidR="00D34DDB" w:rsidRPr="00855580" w:rsidRDefault="00D34DDB" w:rsidP="005A1D07">
            <w:pPr>
              <w:jc w:val="center"/>
            </w:pPr>
          </w:p>
        </w:tc>
        <w:tc>
          <w:tcPr>
            <w:tcW w:w="10802" w:type="dxa"/>
          </w:tcPr>
          <w:p w:rsidR="00D34DDB" w:rsidRPr="00855580" w:rsidRDefault="00D34DDB" w:rsidP="00D53B1C">
            <w:pPr>
              <w:pStyle w:val="Default"/>
              <w:tabs>
                <w:tab w:val="left" w:pos="496"/>
              </w:tabs>
              <w:ind w:left="70" w:hanging="70"/>
              <w:rPr>
                <w:bCs/>
                <w:color w:val="auto"/>
                <w:sz w:val="22"/>
                <w:szCs w:val="22"/>
              </w:rPr>
            </w:pPr>
            <w:r w:rsidRPr="0085558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855580">
              <w:rPr>
                <w:bCs/>
                <w:color w:val="auto"/>
                <w:sz w:val="22"/>
                <w:szCs w:val="22"/>
              </w:rPr>
              <w:t xml:space="preserve"> </w:t>
            </w:r>
          </w:p>
        </w:tc>
        <w:tc>
          <w:tcPr>
            <w:tcW w:w="4054" w:type="dxa"/>
          </w:tcPr>
          <w:p w:rsidR="00D34DDB" w:rsidRPr="00855580" w:rsidRDefault="00D34DDB" w:rsidP="005A1D07">
            <w:pPr>
              <w:rPr>
                <w:b/>
              </w:rPr>
            </w:pPr>
          </w:p>
        </w:tc>
      </w:tr>
      <w:tr w:rsidR="00D34DDB" w:rsidRPr="00855580" w:rsidTr="00572888">
        <w:trPr>
          <w:trHeight w:val="183"/>
        </w:trPr>
        <w:tc>
          <w:tcPr>
            <w:tcW w:w="851" w:type="dxa"/>
            <w:vMerge/>
          </w:tcPr>
          <w:p w:rsidR="00D34DDB" w:rsidRPr="00855580" w:rsidRDefault="00D34DDB" w:rsidP="005A1D07">
            <w:pPr>
              <w:jc w:val="center"/>
            </w:pPr>
          </w:p>
        </w:tc>
        <w:tc>
          <w:tcPr>
            <w:tcW w:w="10802" w:type="dxa"/>
          </w:tcPr>
          <w:p w:rsidR="00D34DDB" w:rsidRPr="00855580" w:rsidRDefault="00D34DDB" w:rsidP="00DA4661">
            <w:pPr>
              <w:pStyle w:val="Default"/>
              <w:rPr>
                <w:bCs/>
                <w:color w:val="auto"/>
                <w:sz w:val="22"/>
                <w:szCs w:val="22"/>
              </w:rPr>
            </w:pPr>
            <w:r w:rsidRPr="00855580">
              <w:rPr>
                <w:color w:val="auto"/>
                <w:sz w:val="22"/>
                <w:szCs w:val="22"/>
              </w:rPr>
              <w:t xml:space="preserve">- układ hamulcowy wyposażony w system zapobiegania poślizgowi kół podczas hamowania ABS lub równoważny.  </w:t>
            </w:r>
            <w:r w:rsidRPr="00855580">
              <w:rPr>
                <w:bCs/>
                <w:color w:val="auto"/>
                <w:sz w:val="22"/>
                <w:szCs w:val="22"/>
              </w:rPr>
              <w:t xml:space="preserve">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2.7</w:t>
            </w:r>
          </w:p>
        </w:tc>
        <w:tc>
          <w:tcPr>
            <w:tcW w:w="10802" w:type="dxa"/>
          </w:tcPr>
          <w:p w:rsidR="00D34DDB" w:rsidRPr="00855580" w:rsidRDefault="00D34DDB" w:rsidP="00572888">
            <w:pPr>
              <w:pStyle w:val="Default"/>
              <w:rPr>
                <w:color w:val="auto"/>
                <w:sz w:val="22"/>
                <w:szCs w:val="22"/>
              </w:rPr>
            </w:pPr>
            <w:r w:rsidRPr="00855580">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2.8</w:t>
            </w:r>
          </w:p>
        </w:tc>
        <w:tc>
          <w:tcPr>
            <w:tcW w:w="10802" w:type="dxa"/>
          </w:tcPr>
          <w:p w:rsidR="00D34DDB" w:rsidRPr="00855580" w:rsidRDefault="00D34DDB" w:rsidP="00E15292">
            <w:pPr>
              <w:pStyle w:val="Default"/>
              <w:rPr>
                <w:color w:val="auto"/>
                <w:sz w:val="22"/>
                <w:szCs w:val="22"/>
              </w:rPr>
            </w:pPr>
            <w:r w:rsidRPr="00855580">
              <w:rPr>
                <w:color w:val="auto"/>
                <w:sz w:val="22"/>
                <w:szCs w:val="22"/>
              </w:rPr>
              <w:t>Kabina czterodrzwiowa, jednomodułowa, 6-osobowa z układem siedzeń 1+1+4, usytuowanych przodem do kierunku jazdy. Wszystkie miejsca wyposażone w  trzypunktowe bezwładnościowe pasy bezpieczeństwa.</w:t>
            </w:r>
          </w:p>
          <w:p w:rsidR="00D34DDB" w:rsidRPr="00855580" w:rsidRDefault="00D34DDB" w:rsidP="00E15292">
            <w:pPr>
              <w:pStyle w:val="Default"/>
              <w:rPr>
                <w:color w:val="auto"/>
                <w:sz w:val="22"/>
                <w:szCs w:val="22"/>
              </w:rPr>
            </w:pPr>
            <w:r w:rsidRPr="00855580">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rsidR="00D34DDB" w:rsidRPr="00855580" w:rsidRDefault="00D34DDB" w:rsidP="00F6524F">
            <w:pPr>
              <w:spacing w:after="0" w:line="240" w:lineRule="auto"/>
              <w:rPr>
                <w:rFonts w:ascii="Times New Roman" w:hAnsi="Times New Roman"/>
              </w:rPr>
            </w:pPr>
            <w:r w:rsidRPr="00855580">
              <w:rPr>
                <w:rFonts w:ascii="Times New Roman" w:hAnsi="Times New Roman"/>
              </w:rPr>
              <w:t>Siedzenia pokryte materiałem  łatwozmywalnym , o zwiększonej odporności na  ścieranie</w:t>
            </w:r>
          </w:p>
          <w:p w:rsidR="00D34DDB" w:rsidRPr="00140E60" w:rsidRDefault="00D34DDB" w:rsidP="00D53B1C">
            <w:pPr>
              <w:pStyle w:val="BodyText"/>
              <w:jc w:val="left"/>
              <w:rPr>
                <w:sz w:val="22"/>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rsidR="00D34DDB" w:rsidRPr="00140E60" w:rsidRDefault="00D34DDB" w:rsidP="00D53B1C">
            <w:pPr>
              <w:pStyle w:val="BodyText"/>
              <w:ind w:left="357" w:hanging="357"/>
              <w:jc w:val="left"/>
              <w:rPr>
                <w:sz w:val="22"/>
                <w:szCs w:val="22"/>
              </w:rPr>
            </w:pPr>
            <w:r w:rsidRPr="00140E60">
              <w:rPr>
                <w:sz w:val="22"/>
                <w:szCs w:val="22"/>
              </w:rPr>
              <w:t>Kabina wyposażona w centralny zamek, klimatyzację i niezależne ogrzewanie kabiny przy wyłączonym silniku.</w:t>
            </w:r>
          </w:p>
          <w:p w:rsidR="00D34DDB" w:rsidRPr="00140E60" w:rsidRDefault="00D34DDB" w:rsidP="009F7296">
            <w:pPr>
              <w:pStyle w:val="BodyText"/>
              <w:jc w:val="left"/>
              <w:rPr>
                <w:sz w:val="22"/>
                <w:szCs w:val="22"/>
              </w:rPr>
            </w:pPr>
            <w:r w:rsidRPr="00140E60">
              <w:rPr>
                <w:sz w:val="22"/>
                <w:szCs w:val="22"/>
              </w:rPr>
              <w:t>Dodatkowo wymaga się</w:t>
            </w:r>
          </w:p>
          <w:p w:rsidR="00D34DDB" w:rsidRPr="00140E60" w:rsidRDefault="00D34DDB" w:rsidP="009F7296">
            <w:pPr>
              <w:pStyle w:val="BodyText"/>
              <w:jc w:val="left"/>
              <w:rPr>
                <w:sz w:val="22"/>
                <w:szCs w:val="22"/>
              </w:rPr>
            </w:pPr>
            <w:r w:rsidRPr="00140E60">
              <w:rPr>
                <w:sz w:val="22"/>
                <w:szCs w:val="22"/>
              </w:rPr>
              <w:t>- elektrycznie sterowane szyby po stronie kierowcy i dowódcy oraz w części załogowej</w:t>
            </w:r>
          </w:p>
          <w:p w:rsidR="00D34DDB" w:rsidRPr="00140E60" w:rsidRDefault="00D34DDB" w:rsidP="009F7296">
            <w:pPr>
              <w:pStyle w:val="BodyText"/>
              <w:jc w:val="left"/>
              <w:rPr>
                <w:sz w:val="22"/>
                <w:szCs w:val="22"/>
              </w:rPr>
            </w:pPr>
            <w:r w:rsidRPr="00140E60">
              <w:rPr>
                <w:sz w:val="22"/>
                <w:szCs w:val="22"/>
              </w:rPr>
              <w:t>- elektrycznie sterowane lusterka główne  po stronie kierowcy i dowódcy</w:t>
            </w:r>
          </w:p>
          <w:p w:rsidR="00D34DDB" w:rsidRPr="00140E60" w:rsidRDefault="00D34DDB" w:rsidP="009F7296">
            <w:pPr>
              <w:pStyle w:val="BodyText"/>
              <w:jc w:val="left"/>
              <w:rPr>
                <w:sz w:val="22"/>
                <w:szCs w:val="22"/>
              </w:rPr>
            </w:pPr>
            <w:r w:rsidRPr="00140E60">
              <w:rPr>
                <w:sz w:val="22"/>
                <w:szCs w:val="22"/>
              </w:rPr>
              <w:t>- listwy z oświetleniem typu LED umieszczone obustronnie, nad drzwiami wyjściowymi do kabiny załogi</w:t>
            </w:r>
          </w:p>
          <w:p w:rsidR="00D34DDB" w:rsidRPr="00140E60" w:rsidRDefault="00D34DDB" w:rsidP="009F7296">
            <w:pPr>
              <w:pStyle w:val="BodyText"/>
              <w:jc w:val="left"/>
              <w:rPr>
                <w:spacing w:val="-1"/>
                <w:sz w:val="22"/>
                <w:szCs w:val="22"/>
              </w:rPr>
            </w:pPr>
            <w:r w:rsidRPr="00140E60">
              <w:rPr>
                <w:sz w:val="22"/>
                <w:szCs w:val="22"/>
              </w:rPr>
              <w:t xml:space="preserve">- schowek pod siedzeniami w tylnej części kabiny, siedzisko z </w:t>
            </w:r>
            <w:r w:rsidRPr="00140E60">
              <w:rPr>
                <w:spacing w:val="-1"/>
                <w:sz w:val="22"/>
                <w:szCs w:val="22"/>
              </w:rPr>
              <w:t>siłownikiem podtrzymującym je w pozycji otwartej</w:t>
            </w:r>
          </w:p>
          <w:p w:rsidR="00D34DDB" w:rsidRPr="00140E60" w:rsidRDefault="00D34DDB" w:rsidP="009F7296">
            <w:pPr>
              <w:pStyle w:val="BodyText"/>
              <w:jc w:val="left"/>
              <w:rPr>
                <w:sz w:val="22"/>
                <w:szCs w:val="22"/>
              </w:rPr>
            </w:pPr>
            <w:r w:rsidRPr="00140E60">
              <w:rPr>
                <w:spacing w:val="-1"/>
                <w:sz w:val="22"/>
                <w:szCs w:val="22"/>
              </w:rPr>
              <w:t>- wywietrznik dachowy</w:t>
            </w:r>
          </w:p>
          <w:p w:rsidR="00D34DDB" w:rsidRPr="00140E60" w:rsidRDefault="00D34DDB" w:rsidP="009F7296">
            <w:pPr>
              <w:pStyle w:val="BodyText"/>
              <w:jc w:val="left"/>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rsidR="00D34DDB" w:rsidRPr="00140E60" w:rsidRDefault="00D34DDB" w:rsidP="009F7296">
            <w:pPr>
              <w:pStyle w:val="BodyText"/>
              <w:jc w:val="left"/>
              <w:rPr>
                <w:sz w:val="22"/>
                <w:szCs w:val="22"/>
              </w:rPr>
            </w:pPr>
            <w:r w:rsidRPr="00140E60">
              <w:rPr>
                <w:sz w:val="22"/>
                <w:szCs w:val="22"/>
              </w:rPr>
              <w:t xml:space="preserve">  zespolonej minimum 1500mm</w:t>
            </w:r>
          </w:p>
          <w:p w:rsidR="00D34DDB" w:rsidRPr="00855580" w:rsidRDefault="00D34DDB" w:rsidP="009F7296">
            <w:pPr>
              <w:spacing w:after="0"/>
              <w:rPr>
                <w:rFonts w:ascii="Times New Roman" w:hAnsi="Times New Roman"/>
              </w:rPr>
            </w:pPr>
            <w:r w:rsidRPr="00855580">
              <w:rPr>
                <w:rFonts w:ascii="Times New Roman" w:hAnsi="Times New Roman"/>
              </w:rPr>
              <w:t xml:space="preserve">- fotel dla kierowcy z pneumatyczną regulacją wysokości, oraz ciężaru ciała </w:t>
            </w:r>
          </w:p>
          <w:p w:rsidR="00D34DDB" w:rsidRPr="00855580" w:rsidRDefault="00D34DDB" w:rsidP="009F7296">
            <w:pPr>
              <w:spacing w:after="0"/>
              <w:rPr>
                <w:rFonts w:ascii="Times New Roman" w:hAnsi="Times New Roman"/>
              </w:rPr>
            </w:pPr>
            <w:r w:rsidRPr="00855580">
              <w:rPr>
                <w:rFonts w:ascii="Times New Roman" w:hAnsi="Times New Roman"/>
              </w:rPr>
              <w:t>- fotel dla dowódcy z mechaniczną regulacją wysokości oraz z regulacją odległości całego fotela</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2.9</w:t>
            </w:r>
          </w:p>
        </w:tc>
        <w:tc>
          <w:tcPr>
            <w:tcW w:w="10802" w:type="dxa"/>
          </w:tcPr>
          <w:p w:rsidR="00D34DDB" w:rsidRPr="00855580" w:rsidRDefault="00D34DDB" w:rsidP="00E15292">
            <w:pPr>
              <w:pStyle w:val="Default"/>
              <w:rPr>
                <w:color w:val="auto"/>
                <w:sz w:val="22"/>
                <w:szCs w:val="22"/>
              </w:rPr>
            </w:pPr>
            <w:r w:rsidRPr="00855580">
              <w:rPr>
                <w:color w:val="auto"/>
                <w:sz w:val="22"/>
                <w:szCs w:val="22"/>
              </w:rPr>
              <w:t xml:space="preserve">W kabinie kierowcy zamontowane </w:t>
            </w:r>
            <w:r w:rsidRPr="00855580">
              <w:rPr>
                <w:color w:val="auto"/>
              </w:rPr>
              <w:t xml:space="preserve">radio samochodowe z odtwarzaczem oraz </w:t>
            </w:r>
            <w:r w:rsidRPr="00855580">
              <w:rPr>
                <w:color w:val="auto"/>
                <w:sz w:val="22"/>
                <w:szCs w:val="22"/>
              </w:rPr>
              <w:t xml:space="preserve">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D34DDB" w:rsidRPr="00855580" w:rsidRDefault="00D34DDB" w:rsidP="00C6759A">
            <w:pPr>
              <w:spacing w:after="0"/>
              <w:rPr>
                <w:rFonts w:ascii="Times New Roman" w:hAnsi="Times New Roman"/>
              </w:rPr>
            </w:pPr>
            <w:r w:rsidRPr="00855580">
              <w:rPr>
                <w:rFonts w:ascii="Times New Roman" w:hAnsi="Times New Roman"/>
              </w:rPr>
              <w:t>Dodatkowe urządzenia  zamontowane w kabinie:</w:t>
            </w:r>
          </w:p>
          <w:p w:rsidR="00D34DDB" w:rsidRPr="00855580" w:rsidRDefault="00D34DDB" w:rsidP="00C6759A">
            <w:pPr>
              <w:numPr>
                <w:ilvl w:val="0"/>
                <w:numId w:val="31"/>
              </w:numPr>
              <w:spacing w:after="0" w:line="240" w:lineRule="auto"/>
              <w:rPr>
                <w:rFonts w:ascii="Times New Roman" w:hAnsi="Times New Roman"/>
              </w:rPr>
            </w:pPr>
            <w:r w:rsidRPr="00855580">
              <w:rPr>
                <w:rFonts w:ascii="Times New Roman" w:hAnsi="Times New Roman"/>
              </w:rPr>
              <w:t>sygnalizacja otwarcia żaluzji skrytek i podestów, z alarmem świetlnym, słownym</w:t>
            </w:r>
          </w:p>
          <w:p w:rsidR="00D34DDB" w:rsidRPr="00140E60" w:rsidRDefault="00D34DDB" w:rsidP="00F262E0">
            <w:pPr>
              <w:pStyle w:val="Standard"/>
              <w:numPr>
                <w:ilvl w:val="0"/>
                <w:numId w:val="31"/>
              </w:numPr>
              <w:rPr>
                <w:sz w:val="22"/>
                <w:szCs w:val="22"/>
              </w:rPr>
            </w:pPr>
            <w:r w:rsidRPr="00140E60">
              <w:rPr>
                <w:sz w:val="22"/>
                <w:szCs w:val="22"/>
              </w:rPr>
              <w:t>zamawiający wymaga alarmu słownego o treści: „otwarte żaluzje”, „otwarte podesty”</w:t>
            </w:r>
          </w:p>
          <w:p w:rsidR="00D34DDB" w:rsidRPr="00140E60" w:rsidRDefault="00D34DDB"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D34DDB" w:rsidRPr="00855580" w:rsidRDefault="00D34DDB" w:rsidP="00C6759A">
            <w:pPr>
              <w:numPr>
                <w:ilvl w:val="0"/>
                <w:numId w:val="31"/>
              </w:numPr>
              <w:spacing w:after="0" w:line="240" w:lineRule="auto"/>
              <w:rPr>
                <w:rFonts w:ascii="Times New Roman" w:hAnsi="Times New Roman"/>
                <w:bCs/>
              </w:rPr>
            </w:pPr>
            <w:r w:rsidRPr="00855580">
              <w:rPr>
                <w:rFonts w:ascii="Times New Roman" w:hAnsi="Times New Roman"/>
              </w:rPr>
              <w:t xml:space="preserve">sterowanie zraszaczami  </w:t>
            </w:r>
          </w:p>
          <w:p w:rsidR="00D34DDB" w:rsidRPr="00855580" w:rsidRDefault="00D34DDB" w:rsidP="00C6759A">
            <w:pPr>
              <w:numPr>
                <w:ilvl w:val="0"/>
                <w:numId w:val="31"/>
              </w:numPr>
              <w:spacing w:after="0" w:line="240" w:lineRule="auto"/>
              <w:rPr>
                <w:rFonts w:ascii="Times New Roman" w:hAnsi="Times New Roman"/>
                <w:bCs/>
              </w:rPr>
            </w:pPr>
            <w:r w:rsidRPr="00855580">
              <w:rPr>
                <w:rFonts w:ascii="Times New Roman" w:hAnsi="Times New Roman"/>
                <w:bCs/>
              </w:rPr>
              <w:t>sterowanie niezależnym ogrzewaniem kabiny i przedziału  pracy autopompy</w:t>
            </w:r>
          </w:p>
          <w:p w:rsidR="00D34DDB" w:rsidRPr="00855580" w:rsidRDefault="00D34DDB" w:rsidP="00C6759A">
            <w:pPr>
              <w:numPr>
                <w:ilvl w:val="0"/>
                <w:numId w:val="31"/>
              </w:numPr>
              <w:spacing w:after="0" w:line="240" w:lineRule="atLeast"/>
              <w:rPr>
                <w:rFonts w:ascii="Times New Roman" w:hAnsi="Times New Roman"/>
              </w:rPr>
            </w:pPr>
            <w:r w:rsidRPr="00855580">
              <w:rPr>
                <w:rFonts w:ascii="Times New Roman" w:hAnsi="Times New Roman"/>
              </w:rPr>
              <w:t>kontrolka włączenia autopompy</w:t>
            </w:r>
          </w:p>
          <w:p w:rsidR="00D34DDB" w:rsidRPr="00855580" w:rsidRDefault="00D34DDB" w:rsidP="00C6759A">
            <w:pPr>
              <w:numPr>
                <w:ilvl w:val="0"/>
                <w:numId w:val="31"/>
              </w:numPr>
              <w:spacing w:after="0" w:line="240" w:lineRule="atLeast"/>
              <w:rPr>
                <w:rFonts w:ascii="Times New Roman" w:hAnsi="Times New Roman"/>
              </w:rPr>
            </w:pPr>
            <w:r w:rsidRPr="00855580">
              <w:rPr>
                <w:rFonts w:ascii="Times New Roman" w:hAnsi="Times New Roman"/>
              </w:rPr>
              <w:t>wskaźnik poziomu wody w zbiorniku</w:t>
            </w:r>
          </w:p>
          <w:p w:rsidR="00D34DDB" w:rsidRPr="00855580" w:rsidRDefault="00D34DDB" w:rsidP="00C6759A">
            <w:pPr>
              <w:numPr>
                <w:ilvl w:val="0"/>
                <w:numId w:val="31"/>
              </w:numPr>
              <w:spacing w:after="0" w:line="240" w:lineRule="atLeast"/>
              <w:rPr>
                <w:rFonts w:ascii="Times New Roman" w:hAnsi="Times New Roman"/>
              </w:rPr>
            </w:pPr>
            <w:r w:rsidRPr="00855580">
              <w:rPr>
                <w:rFonts w:ascii="Times New Roman" w:hAnsi="Times New Roman"/>
              </w:rPr>
              <w:t>wskaźnik poziomu środka pianotwórczego w zbiorniku</w:t>
            </w:r>
          </w:p>
          <w:p w:rsidR="00D34DDB" w:rsidRPr="00855580" w:rsidRDefault="00D34DDB" w:rsidP="00C6759A">
            <w:pPr>
              <w:numPr>
                <w:ilvl w:val="0"/>
                <w:numId w:val="31"/>
              </w:numPr>
              <w:spacing w:after="0" w:line="240" w:lineRule="atLeast"/>
              <w:rPr>
                <w:rFonts w:ascii="Times New Roman" w:hAnsi="Times New Roman"/>
              </w:rPr>
            </w:pPr>
            <w:r w:rsidRPr="00855580">
              <w:rPr>
                <w:rFonts w:ascii="Times New Roman" w:hAnsi="Times New Roman"/>
              </w:rPr>
              <w:t>wskaźnik  niskiego  ciśnienia</w:t>
            </w:r>
          </w:p>
          <w:p w:rsidR="00D34DDB" w:rsidRPr="00855580" w:rsidRDefault="00D34DDB" w:rsidP="00C6759A">
            <w:pPr>
              <w:numPr>
                <w:ilvl w:val="0"/>
                <w:numId w:val="31"/>
              </w:numPr>
              <w:spacing w:after="0" w:line="240" w:lineRule="atLeast"/>
              <w:rPr>
                <w:rFonts w:ascii="Times New Roman" w:hAnsi="Times New Roman"/>
              </w:rPr>
            </w:pPr>
            <w:r w:rsidRPr="00855580">
              <w:rPr>
                <w:rFonts w:ascii="Times New Roman" w:hAnsi="Times New Roman"/>
              </w:rPr>
              <w:t>wskaźnik  wysokiego  ciśnienia</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2.10</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Maksymalna wysokość całkowita pojazdu nie może przekroczyć 3350 mm</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2.11</w:t>
            </w:r>
          </w:p>
        </w:tc>
        <w:tc>
          <w:tcPr>
            <w:tcW w:w="10802" w:type="dxa"/>
          </w:tcPr>
          <w:p w:rsidR="00D34DDB" w:rsidRPr="00855580" w:rsidRDefault="00D34DDB" w:rsidP="0010127E">
            <w:pPr>
              <w:pStyle w:val="Default"/>
              <w:rPr>
                <w:color w:val="auto"/>
                <w:sz w:val="22"/>
                <w:szCs w:val="22"/>
              </w:rPr>
            </w:pPr>
            <w:r w:rsidRPr="00855580">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2.12</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Wylot spalin nie może być skierowany na stanowiska obsługi poszczególnych urządzeń pojazdu.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2.13</w:t>
            </w:r>
          </w:p>
        </w:tc>
        <w:tc>
          <w:tcPr>
            <w:tcW w:w="10802" w:type="dxa"/>
          </w:tcPr>
          <w:p w:rsidR="00D34DDB" w:rsidRPr="00855580" w:rsidRDefault="00D34DDB" w:rsidP="00A7171A">
            <w:pPr>
              <w:pStyle w:val="Default"/>
              <w:rPr>
                <w:color w:val="auto"/>
                <w:sz w:val="22"/>
                <w:szCs w:val="22"/>
              </w:rPr>
            </w:pPr>
            <w:r w:rsidRPr="00855580">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855580">
              <w:rPr>
                <w:color w:val="auto"/>
                <w:spacing w:val="-3"/>
                <w:sz w:val="22"/>
                <w:szCs w:val="22"/>
              </w:rPr>
              <w:t>o masie min. 10 ton</w:t>
            </w:r>
            <w:r w:rsidRPr="00855580">
              <w:rPr>
                <w:color w:val="auto"/>
                <w:sz w:val="22"/>
                <w:szCs w:val="22"/>
              </w:rPr>
              <w:t>.</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2.14</w:t>
            </w:r>
          </w:p>
        </w:tc>
        <w:tc>
          <w:tcPr>
            <w:tcW w:w="10802" w:type="dxa"/>
          </w:tcPr>
          <w:p w:rsidR="00D34DDB" w:rsidRPr="00855580" w:rsidRDefault="00D34DDB" w:rsidP="00E15292">
            <w:pPr>
              <w:pStyle w:val="Default"/>
              <w:rPr>
                <w:color w:val="auto"/>
                <w:sz w:val="22"/>
                <w:szCs w:val="22"/>
              </w:rPr>
            </w:pPr>
            <w:r w:rsidRPr="00855580">
              <w:rPr>
                <w:color w:val="auto"/>
                <w:sz w:val="22"/>
                <w:szCs w:val="22"/>
              </w:rPr>
              <w:t xml:space="preserve">Kolor pojazdu: </w:t>
            </w:r>
          </w:p>
          <w:p w:rsidR="00D34DDB" w:rsidRPr="00855580" w:rsidRDefault="00D34DDB" w:rsidP="002850BE">
            <w:pPr>
              <w:spacing w:after="0" w:line="240" w:lineRule="auto"/>
              <w:rPr>
                <w:rFonts w:ascii="Times New Roman" w:hAnsi="Times New Roman"/>
              </w:rPr>
            </w:pPr>
            <w:r w:rsidRPr="00855580">
              <w:rPr>
                <w:rFonts w:ascii="Times New Roman" w:hAnsi="Times New Roman"/>
              </w:rPr>
              <w:t xml:space="preserve">- nadwozie samochodu – RAL 3000,  </w:t>
            </w:r>
          </w:p>
          <w:p w:rsidR="00D34DDB" w:rsidRPr="00855580" w:rsidRDefault="00D34DDB" w:rsidP="002850BE">
            <w:pPr>
              <w:spacing w:after="0" w:line="240" w:lineRule="auto"/>
              <w:rPr>
                <w:rFonts w:ascii="Times New Roman" w:hAnsi="Times New Roman"/>
              </w:rPr>
            </w:pPr>
            <w:r w:rsidRPr="00855580">
              <w:rPr>
                <w:rFonts w:ascii="Times New Roman" w:hAnsi="Times New Roman"/>
              </w:rPr>
              <w:t xml:space="preserve">- żaluzje skrytek w kolorze naturalnego aluminium, </w:t>
            </w:r>
          </w:p>
          <w:p w:rsidR="00D34DDB" w:rsidRPr="00855580" w:rsidRDefault="00D34DDB" w:rsidP="002679E5">
            <w:pPr>
              <w:spacing w:after="0" w:line="240" w:lineRule="auto"/>
              <w:rPr>
                <w:rFonts w:ascii="Times New Roman" w:hAnsi="Times New Roman"/>
              </w:rPr>
            </w:pPr>
            <w:r w:rsidRPr="00855580">
              <w:rPr>
                <w:rFonts w:ascii="Times New Roman" w:hAnsi="Times New Roman"/>
              </w:rPr>
              <w:t>- błotniki i zderzaki – białe</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2.15</w:t>
            </w:r>
          </w:p>
        </w:tc>
        <w:tc>
          <w:tcPr>
            <w:tcW w:w="10802" w:type="dxa"/>
          </w:tcPr>
          <w:p w:rsidR="00D34DDB" w:rsidRPr="00855580" w:rsidRDefault="00D34DDB" w:rsidP="00735E89">
            <w:pPr>
              <w:pStyle w:val="Default"/>
              <w:rPr>
                <w:color w:val="auto"/>
                <w:sz w:val="22"/>
                <w:szCs w:val="22"/>
              </w:rPr>
            </w:pPr>
            <w:r w:rsidRPr="00855580">
              <w:rPr>
                <w:color w:val="auto"/>
                <w:sz w:val="22"/>
                <w:szCs w:val="22"/>
              </w:rPr>
              <w:t xml:space="preserve">Instalacja elektryczna w kabinie kierowcy wyposażona w indywidualne oświetlenie  do czytania mapy dla pozycji dowódcy , dodatkowy podest z gniazdem umożliwiającym podłączenie ładowarek do radiotelefonów przenośnych i latarek , oraz w </w:t>
            </w:r>
            <w:r w:rsidRPr="00855580">
              <w:rPr>
                <w:sz w:val="22"/>
                <w:szCs w:val="22"/>
              </w:rPr>
              <w:t>reflektor ręczny do oświetlenia numerów budynków</w:t>
            </w:r>
          </w:p>
          <w:p w:rsidR="00D34DDB" w:rsidRPr="00855580" w:rsidRDefault="00D34DDB" w:rsidP="00A7171A">
            <w:pPr>
              <w:pStyle w:val="Default"/>
              <w:rPr>
                <w:color w:val="auto"/>
                <w:sz w:val="22"/>
                <w:szCs w:val="22"/>
              </w:rPr>
            </w:pPr>
          </w:p>
        </w:tc>
        <w:tc>
          <w:tcPr>
            <w:tcW w:w="4054" w:type="dxa"/>
          </w:tcPr>
          <w:p w:rsidR="00D34DDB" w:rsidRPr="00855580" w:rsidRDefault="00D34DDB" w:rsidP="005A1D07">
            <w:pPr>
              <w:rPr>
                <w:b/>
              </w:rPr>
            </w:pPr>
          </w:p>
        </w:tc>
      </w:tr>
      <w:tr w:rsidR="00D34DDB" w:rsidRPr="00855580" w:rsidTr="00572888">
        <w:trPr>
          <w:trHeight w:val="109"/>
        </w:trPr>
        <w:tc>
          <w:tcPr>
            <w:tcW w:w="851" w:type="dxa"/>
            <w:shd w:val="clear" w:color="auto" w:fill="BFBFBF"/>
          </w:tcPr>
          <w:p w:rsidR="00D34DDB" w:rsidRPr="00855580" w:rsidRDefault="00D34DDB" w:rsidP="005A1D07">
            <w:pPr>
              <w:jc w:val="center"/>
              <w:rPr>
                <w:b/>
              </w:rPr>
            </w:pPr>
            <w:r w:rsidRPr="00855580">
              <w:rPr>
                <w:b/>
              </w:rPr>
              <w:t>3</w:t>
            </w:r>
          </w:p>
        </w:tc>
        <w:tc>
          <w:tcPr>
            <w:tcW w:w="10802" w:type="dxa"/>
            <w:shd w:val="clear" w:color="auto" w:fill="BFBFBF"/>
          </w:tcPr>
          <w:p w:rsidR="00D34DDB" w:rsidRPr="00855580" w:rsidRDefault="00D34DDB" w:rsidP="005A1D07">
            <w:pPr>
              <w:rPr>
                <w:b/>
                <w:bCs/>
                <w:sz w:val="24"/>
                <w:szCs w:val="24"/>
              </w:rPr>
            </w:pPr>
            <w:r w:rsidRPr="00855580">
              <w:rPr>
                <w:b/>
                <w:bCs/>
                <w:sz w:val="24"/>
                <w:szCs w:val="24"/>
              </w:rPr>
              <w:t>Zabudowa pożarnicza</w:t>
            </w:r>
          </w:p>
        </w:tc>
        <w:tc>
          <w:tcPr>
            <w:tcW w:w="4054" w:type="dxa"/>
            <w:shd w:val="clear" w:color="auto" w:fill="BFBFBF"/>
          </w:tcPr>
          <w:p w:rsidR="00D34DDB" w:rsidRPr="00855580" w:rsidRDefault="00D34DDB" w:rsidP="005A1D07">
            <w:pPr>
              <w:rPr>
                <w:b/>
                <w:sz w:val="24"/>
                <w:szCs w:val="24"/>
              </w:rPr>
            </w:pPr>
            <w:r w:rsidRPr="00855580">
              <w:rPr>
                <w:b/>
                <w:sz w:val="24"/>
                <w:szCs w:val="24"/>
              </w:rPr>
              <w:t>Propozycje Wykonawcy</w:t>
            </w:r>
          </w:p>
        </w:tc>
      </w:tr>
      <w:tr w:rsidR="00D34DDB" w:rsidRPr="00855580" w:rsidTr="00572888">
        <w:trPr>
          <w:trHeight w:val="109"/>
        </w:trPr>
        <w:tc>
          <w:tcPr>
            <w:tcW w:w="851" w:type="dxa"/>
          </w:tcPr>
          <w:p w:rsidR="00D34DDB" w:rsidRPr="00855580" w:rsidRDefault="00D34DDB" w:rsidP="005A1D07">
            <w:pPr>
              <w:jc w:val="center"/>
            </w:pPr>
            <w:r w:rsidRPr="00855580">
              <w:t>3.1</w:t>
            </w:r>
          </w:p>
        </w:tc>
        <w:tc>
          <w:tcPr>
            <w:tcW w:w="10802" w:type="dxa"/>
          </w:tcPr>
          <w:p w:rsidR="00D34DDB" w:rsidRPr="00855580" w:rsidRDefault="00D34DDB" w:rsidP="007A09C8">
            <w:pPr>
              <w:spacing w:after="0"/>
              <w:rPr>
                <w:rFonts w:ascii="Times New Roman" w:hAnsi="Times New Roman"/>
              </w:rPr>
            </w:pPr>
            <w:r w:rsidRPr="00855580">
              <w:rPr>
                <w:rFonts w:ascii="Times New Roman" w:hAnsi="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3.2</w:t>
            </w:r>
          </w:p>
        </w:tc>
        <w:tc>
          <w:tcPr>
            <w:tcW w:w="10802" w:type="dxa"/>
          </w:tcPr>
          <w:p w:rsidR="00D34DDB" w:rsidRPr="00855580" w:rsidRDefault="00D34DDB" w:rsidP="007A09C8">
            <w:pPr>
              <w:pStyle w:val="Default"/>
              <w:rPr>
                <w:bCs/>
                <w:color w:val="auto"/>
                <w:sz w:val="22"/>
                <w:szCs w:val="22"/>
              </w:rPr>
            </w:pPr>
            <w:r w:rsidRPr="00855580">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3.3</w:t>
            </w:r>
          </w:p>
        </w:tc>
        <w:tc>
          <w:tcPr>
            <w:tcW w:w="10802" w:type="dxa"/>
          </w:tcPr>
          <w:p w:rsidR="00D34DDB" w:rsidRPr="00855580" w:rsidRDefault="00D34DDB" w:rsidP="00022780">
            <w:pPr>
              <w:pStyle w:val="Default"/>
              <w:rPr>
                <w:color w:val="auto"/>
                <w:sz w:val="22"/>
                <w:szCs w:val="22"/>
              </w:rPr>
            </w:pPr>
            <w:r w:rsidRPr="0085558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itp .</w:t>
            </w:r>
          </w:p>
          <w:p w:rsidR="00D34DDB" w:rsidRPr="00855580" w:rsidRDefault="00D34DDB" w:rsidP="00022780">
            <w:pPr>
              <w:pStyle w:val="Default"/>
              <w:rPr>
                <w:bCs/>
                <w:color w:val="auto"/>
              </w:rPr>
            </w:pPr>
            <w:r w:rsidRPr="00855580">
              <w:rPr>
                <w:color w:val="auto"/>
                <w:sz w:val="22"/>
                <w:szCs w:val="22"/>
              </w:rPr>
              <w:t xml:space="preserve"> W kabinie sygnalizacja otwarcia żaluzji skrytek i podestów, z alarmem świetlnym oraz słownym „otwarte żaluzje” „otwarte podesty”</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3.4</w:t>
            </w:r>
          </w:p>
        </w:tc>
        <w:tc>
          <w:tcPr>
            <w:tcW w:w="10802" w:type="dxa"/>
          </w:tcPr>
          <w:p w:rsidR="00D34DDB" w:rsidRPr="00855580" w:rsidRDefault="00D34DDB" w:rsidP="00280EAE">
            <w:pPr>
              <w:pStyle w:val="Default"/>
              <w:rPr>
                <w:color w:val="auto"/>
                <w:sz w:val="22"/>
                <w:szCs w:val="22"/>
              </w:rPr>
            </w:pPr>
            <w:r w:rsidRPr="0085558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3.5</w:t>
            </w:r>
          </w:p>
        </w:tc>
        <w:tc>
          <w:tcPr>
            <w:tcW w:w="10802" w:type="dxa"/>
          </w:tcPr>
          <w:p w:rsidR="00D34DDB" w:rsidRPr="00855580" w:rsidRDefault="00D34DDB" w:rsidP="00FF073C">
            <w:pPr>
              <w:pStyle w:val="Default"/>
              <w:jc w:val="both"/>
              <w:rPr>
                <w:color w:val="auto"/>
                <w:sz w:val="22"/>
                <w:szCs w:val="22"/>
              </w:rPr>
            </w:pPr>
            <w:r w:rsidRPr="00855580">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D34DDB" w:rsidRPr="00140E60" w:rsidRDefault="00D34DDB" w:rsidP="00FF073C">
            <w:pPr>
              <w:pStyle w:val="BodyText"/>
              <w:rPr>
                <w:sz w:val="22"/>
                <w:szCs w:val="22"/>
              </w:rPr>
            </w:pPr>
            <w:r w:rsidRPr="00140E60">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D34DDB" w:rsidRPr="00140E60" w:rsidRDefault="00D34DDB" w:rsidP="00FF073C">
            <w:pPr>
              <w:pStyle w:val="BodyText"/>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3.6</w:t>
            </w:r>
          </w:p>
        </w:tc>
        <w:tc>
          <w:tcPr>
            <w:tcW w:w="10802" w:type="dxa"/>
          </w:tcPr>
          <w:p w:rsidR="00D34DDB" w:rsidRPr="00140E60" w:rsidRDefault="00D34DDB" w:rsidP="00FF073C">
            <w:pPr>
              <w:pStyle w:val="BodyText"/>
              <w:ind w:right="-57"/>
              <w:rPr>
                <w:sz w:val="22"/>
                <w:szCs w:val="22"/>
              </w:rPr>
            </w:pPr>
            <w:r w:rsidRPr="00140E60">
              <w:rPr>
                <w:sz w:val="22"/>
                <w:szCs w:val="22"/>
              </w:rPr>
              <w:t xml:space="preserve">Główny wyłącznik oświetlenia skrytek zlokalizowany w kabinie kierowcy. </w:t>
            </w:r>
          </w:p>
          <w:p w:rsidR="00D34DDB" w:rsidRPr="00140E60" w:rsidRDefault="00D34DDB" w:rsidP="00FF073C">
            <w:pPr>
              <w:pStyle w:val="BodyText"/>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3.7</w:t>
            </w:r>
          </w:p>
        </w:tc>
        <w:tc>
          <w:tcPr>
            <w:tcW w:w="10802" w:type="dxa"/>
          </w:tcPr>
          <w:p w:rsidR="00D34DDB" w:rsidRPr="00855580" w:rsidRDefault="00D34DDB" w:rsidP="00E15292">
            <w:pPr>
              <w:pStyle w:val="Default"/>
              <w:rPr>
                <w:color w:val="auto"/>
                <w:sz w:val="22"/>
                <w:szCs w:val="22"/>
              </w:rPr>
            </w:pPr>
            <w:r w:rsidRPr="008555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55580">
              <w:rPr>
                <w:color w:val="auto"/>
              </w:rPr>
              <w:t xml:space="preserve"> </w:t>
            </w:r>
            <w:r w:rsidRPr="00855580">
              <w:rPr>
                <w:color w:val="auto"/>
                <w:sz w:val="22"/>
                <w:szCs w:val="22"/>
              </w:rPr>
              <w:t xml:space="preserve">alarmem świetlnym oraz słownym „otwarte podesty”.  </w:t>
            </w:r>
          </w:p>
          <w:p w:rsidR="00D34DDB" w:rsidRPr="00855580" w:rsidRDefault="00D34DDB" w:rsidP="00FF073C">
            <w:pPr>
              <w:tabs>
                <w:tab w:val="left" w:pos="312"/>
                <w:tab w:val="left" w:pos="921"/>
                <w:tab w:val="left" w:pos="6513"/>
                <w:tab w:val="left" w:pos="8543"/>
                <w:tab w:val="left" w:pos="14730"/>
              </w:tabs>
              <w:spacing w:after="0" w:line="240" w:lineRule="atLeast"/>
              <w:rPr>
                <w:rFonts w:ascii="Times New Roman" w:hAnsi="Times New Roman"/>
              </w:rPr>
            </w:pPr>
            <w:r w:rsidRPr="00855580">
              <w:rPr>
                <w:rFonts w:ascii="Times New Roman" w:hAnsi="Times New Roman"/>
              </w:rPr>
              <w:t>Dodatkowo wymagane podesty ze wspomaganym systemem teleskopowym na całej długości zabudowy pod wszystkimi schowkami bocznymi zabudowy, w tym nad kołami tylnymi.</w:t>
            </w:r>
          </w:p>
          <w:p w:rsidR="00D34DDB" w:rsidRPr="00855580" w:rsidRDefault="00D34DDB" w:rsidP="00FF073C">
            <w:pPr>
              <w:tabs>
                <w:tab w:val="left" w:pos="312"/>
                <w:tab w:val="left" w:pos="921"/>
                <w:tab w:val="left" w:pos="6513"/>
                <w:tab w:val="left" w:pos="8543"/>
                <w:tab w:val="left" w:pos="14730"/>
              </w:tabs>
              <w:spacing w:after="0" w:line="240" w:lineRule="atLeast"/>
              <w:rPr>
                <w:rFonts w:ascii="Times New Roman" w:hAnsi="Times New Roman"/>
              </w:rPr>
            </w:pPr>
          </w:p>
          <w:p w:rsidR="00D34DDB" w:rsidRPr="00855580" w:rsidRDefault="00D34DDB" w:rsidP="00280EAE">
            <w:pPr>
              <w:autoSpaceDE w:val="0"/>
              <w:spacing w:after="0"/>
              <w:rPr>
                <w:rFonts w:ascii="Times New Roman" w:hAnsi="Times New Roman"/>
              </w:rPr>
            </w:pPr>
            <w:r w:rsidRPr="00855580">
              <w:rPr>
                <w:rFonts w:ascii="Times New Roman" w:hAnsi="Times New Roman"/>
              </w:rPr>
              <w:t>Przedziały sprzętowe za kabiną pojazdu, wykonane w formie przelotowej, dostępne tak z jednej jak i z drugiej strony nadwozia. Środkowa część o szerokości przelotu min.800 mm,  wyposażona w półki z regulacją wysokości.</w:t>
            </w:r>
          </w:p>
          <w:p w:rsidR="00D34DDB" w:rsidRPr="00855580" w:rsidRDefault="00D34DDB" w:rsidP="00280EAE">
            <w:pPr>
              <w:autoSpaceDE w:val="0"/>
              <w:spacing w:after="0"/>
              <w:rPr>
                <w:rFonts w:ascii="Times New Roman" w:hAnsi="Times New Roman"/>
              </w:rPr>
            </w:pPr>
            <w:r w:rsidRPr="00855580">
              <w:rPr>
                <w:rFonts w:ascii="Times New Roman" w:hAnsi="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z regulacją wysokości</w:t>
            </w:r>
          </w:p>
          <w:p w:rsidR="00D34DDB" w:rsidRPr="00855580" w:rsidRDefault="00D34DDB" w:rsidP="00626D14">
            <w:pPr>
              <w:pStyle w:val="Default"/>
              <w:rPr>
                <w:color w:val="auto"/>
                <w:sz w:val="22"/>
                <w:szCs w:val="22"/>
              </w:rPr>
            </w:pPr>
            <w:r w:rsidRPr="00855580">
              <w:rPr>
                <w:color w:val="auto"/>
                <w:sz w:val="22"/>
                <w:szCs w:val="22"/>
              </w:rPr>
              <w:t>Wszystkie półki w zabudowie wykonane  w systemie z możliwością regulacji położenia wysokości półek.</w:t>
            </w:r>
          </w:p>
          <w:p w:rsidR="00D34DDB" w:rsidRPr="00855580" w:rsidRDefault="00D34DDB" w:rsidP="00280EAE">
            <w:pPr>
              <w:pStyle w:val="Default"/>
              <w:rPr>
                <w:bCs/>
                <w:color w:val="auto"/>
                <w:sz w:val="22"/>
                <w:szCs w:val="22"/>
              </w:rPr>
            </w:pP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3.8</w:t>
            </w:r>
          </w:p>
        </w:tc>
        <w:tc>
          <w:tcPr>
            <w:tcW w:w="10802" w:type="dxa"/>
          </w:tcPr>
          <w:p w:rsidR="00D34DDB" w:rsidRPr="00855580" w:rsidRDefault="00D34DDB" w:rsidP="00E15292">
            <w:pPr>
              <w:pStyle w:val="Default"/>
              <w:rPr>
                <w:color w:val="auto"/>
                <w:sz w:val="22"/>
                <w:szCs w:val="22"/>
              </w:rPr>
            </w:pPr>
            <w:r w:rsidRPr="00855580">
              <w:rPr>
                <w:color w:val="auto"/>
                <w:sz w:val="22"/>
                <w:szCs w:val="22"/>
              </w:rPr>
              <w:t xml:space="preserve">Powierzchnie platform, podestu roboczego i podłogi kabiny w wykonaniu antypoślizgowym.  </w:t>
            </w:r>
          </w:p>
          <w:p w:rsidR="00D34DDB" w:rsidRPr="00855580" w:rsidRDefault="00D34DDB" w:rsidP="00E15292">
            <w:pPr>
              <w:pStyle w:val="Default"/>
              <w:rPr>
                <w:color w:val="auto"/>
                <w:sz w:val="22"/>
                <w:szCs w:val="22"/>
              </w:rPr>
            </w:pPr>
            <w:r w:rsidRPr="00855580">
              <w:rPr>
                <w:bCs/>
                <w:color w:val="auto"/>
                <w:sz w:val="22"/>
                <w:szCs w:val="22"/>
              </w:rPr>
              <w:t xml:space="preserve">Balustrady boczne </w:t>
            </w:r>
            <w:r w:rsidRPr="00855580">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3.9</w:t>
            </w:r>
          </w:p>
        </w:tc>
        <w:tc>
          <w:tcPr>
            <w:tcW w:w="10802" w:type="dxa"/>
          </w:tcPr>
          <w:p w:rsidR="00D34DDB" w:rsidRPr="00855580" w:rsidRDefault="00D34DDB" w:rsidP="00E15292">
            <w:pPr>
              <w:pStyle w:val="Default"/>
              <w:rPr>
                <w:strike/>
                <w:color w:val="auto"/>
                <w:sz w:val="22"/>
                <w:szCs w:val="22"/>
              </w:rPr>
            </w:pPr>
            <w:r w:rsidRPr="00855580">
              <w:rPr>
                <w:color w:val="auto"/>
                <w:sz w:val="22"/>
                <w:szCs w:val="22"/>
              </w:rPr>
              <w:t>Autopompa dwuzakresowa o wydajności min. 2400 dm3 przy ciśnieniu 8 bar i min 400 dm3 przy  ciśnieniu 40 bar.</w:t>
            </w:r>
          </w:p>
          <w:p w:rsidR="00D34DDB" w:rsidRPr="00855580" w:rsidRDefault="00D34DDB" w:rsidP="00626D14">
            <w:pPr>
              <w:pStyle w:val="Default"/>
              <w:rPr>
                <w:color w:val="auto"/>
                <w:sz w:val="22"/>
                <w:szCs w:val="22"/>
              </w:rPr>
            </w:pPr>
            <w:r w:rsidRPr="00855580">
              <w:rPr>
                <w:color w:val="auto"/>
                <w:sz w:val="22"/>
                <w:szCs w:val="22"/>
              </w:rPr>
              <w:t>Autopompa zlokalizowana z tyłu pojazdu.</w:t>
            </w:r>
          </w:p>
          <w:p w:rsidR="00D34DDB" w:rsidRPr="00855580" w:rsidRDefault="00D34DDB" w:rsidP="00626D14">
            <w:pPr>
              <w:pStyle w:val="Default"/>
              <w:rPr>
                <w:color w:val="auto"/>
                <w:sz w:val="22"/>
                <w:szCs w:val="22"/>
              </w:rPr>
            </w:pPr>
            <w:r w:rsidRPr="00855580">
              <w:rPr>
                <w:color w:val="auto"/>
                <w:sz w:val="22"/>
                <w:szCs w:val="22"/>
              </w:rPr>
              <w:t>Układ posiada możliwość jednoczesnego podania wody lub piany do:</w:t>
            </w:r>
          </w:p>
          <w:p w:rsidR="00D34DDB" w:rsidRPr="00855580" w:rsidRDefault="00D34DDB" w:rsidP="00626D14">
            <w:pPr>
              <w:pStyle w:val="Default"/>
              <w:rPr>
                <w:color w:val="auto"/>
                <w:sz w:val="22"/>
                <w:szCs w:val="22"/>
              </w:rPr>
            </w:pPr>
            <w:r w:rsidRPr="00855580">
              <w:rPr>
                <w:color w:val="auto"/>
                <w:sz w:val="22"/>
                <w:szCs w:val="22"/>
              </w:rPr>
              <w:t>- dwóch nasad tłocznych 75 zlokalizowanych z tyłu pojazdu, po bokach, umieszczonych w zamykanych klapami lub żaluzjami schowkach bocznych.</w:t>
            </w:r>
          </w:p>
          <w:p w:rsidR="00D34DDB" w:rsidRPr="00855580" w:rsidRDefault="00D34DDB" w:rsidP="00626D14">
            <w:pPr>
              <w:tabs>
                <w:tab w:val="left" w:pos="161"/>
                <w:tab w:val="left" w:pos="6479"/>
                <w:tab w:val="left" w:pos="8504"/>
              </w:tabs>
              <w:spacing w:after="0" w:line="240" w:lineRule="atLeast"/>
              <w:rPr>
                <w:rFonts w:ascii="Times New Roman" w:hAnsi="Times New Roman"/>
              </w:rPr>
            </w:pPr>
            <w:r w:rsidRPr="00855580">
              <w:rPr>
                <w:rFonts w:ascii="Times New Roman" w:hAnsi="Times New Roman"/>
              </w:rPr>
              <w:t>- wysokociśnieniowej linii szybkiego natarcia</w:t>
            </w:r>
          </w:p>
          <w:p w:rsidR="00D34DDB" w:rsidRPr="00855580" w:rsidRDefault="00D34DDB" w:rsidP="004A45C5">
            <w:pPr>
              <w:tabs>
                <w:tab w:val="left" w:pos="161"/>
                <w:tab w:val="left" w:pos="6479"/>
                <w:tab w:val="left" w:pos="8504"/>
              </w:tabs>
              <w:spacing w:after="0" w:line="240" w:lineRule="atLeast"/>
              <w:rPr>
                <w:rFonts w:ascii="Times New Roman" w:hAnsi="Times New Roman"/>
              </w:rPr>
            </w:pPr>
            <w:r w:rsidRPr="00855580">
              <w:rPr>
                <w:rFonts w:ascii="Times New Roman" w:hAnsi="Times New Roman"/>
              </w:rPr>
              <w:t>- działka wodno – pianowego sterowanego z panelu działka</w:t>
            </w:r>
          </w:p>
          <w:p w:rsidR="00D34DDB" w:rsidRPr="00855580" w:rsidRDefault="00D34DDB" w:rsidP="004A45C5">
            <w:pPr>
              <w:tabs>
                <w:tab w:val="left" w:pos="161"/>
                <w:tab w:val="left" w:pos="6479"/>
                <w:tab w:val="left" w:pos="8504"/>
              </w:tabs>
              <w:spacing w:after="0" w:line="240" w:lineRule="atLeast"/>
              <w:rPr>
                <w:rFonts w:ascii="Times New Roman" w:hAnsi="Times New Roman"/>
              </w:rPr>
            </w:pPr>
            <w:r w:rsidRPr="00855580">
              <w:rPr>
                <w:rFonts w:ascii="Times New Roman" w:hAnsi="Times New Roman"/>
              </w:rPr>
              <w:t>- zraszaczy sterowanych z kabiny kierowcy</w:t>
            </w:r>
          </w:p>
          <w:p w:rsidR="00D34DDB" w:rsidRPr="00140E60" w:rsidRDefault="00D34DDB" w:rsidP="00E44A12">
            <w:pPr>
              <w:pStyle w:val="BodyText"/>
              <w:jc w:val="left"/>
              <w:rPr>
                <w:iCs/>
                <w:sz w:val="22"/>
                <w:szCs w:val="22"/>
              </w:rPr>
            </w:pPr>
            <w:r w:rsidRPr="00140E60">
              <w:rPr>
                <w:iCs/>
                <w:sz w:val="22"/>
                <w:szCs w:val="22"/>
              </w:rPr>
              <w:t>- podanie wody do zbiornika samochodu z funkcją obiegu zamkniętego.</w:t>
            </w:r>
          </w:p>
          <w:p w:rsidR="00D34DDB" w:rsidRPr="00855580" w:rsidRDefault="00D34DDB" w:rsidP="00880230">
            <w:pPr>
              <w:tabs>
                <w:tab w:val="decimal" w:pos="657"/>
                <w:tab w:val="left" w:pos="902"/>
                <w:tab w:val="left" w:pos="6542"/>
                <w:tab w:val="left" w:pos="8548"/>
                <w:tab w:val="left" w:pos="14720"/>
              </w:tabs>
              <w:spacing w:after="0" w:line="240" w:lineRule="atLeast"/>
              <w:rPr>
                <w:rFonts w:ascii="Times New Roman" w:hAnsi="Times New Roman"/>
              </w:rPr>
            </w:pPr>
            <w:r w:rsidRPr="00855580">
              <w:rPr>
                <w:rFonts w:ascii="Times New Roman" w:hAnsi="Times New Roman"/>
              </w:rPr>
              <w:t>W przedziale autopompy  znajdują się co najmniej następujące urządzenia kontrolno - sterownicze pracy pompy:</w:t>
            </w:r>
          </w:p>
          <w:p w:rsidR="00D34DDB" w:rsidRPr="00855580" w:rsidRDefault="00D34DDB" w:rsidP="00880230">
            <w:pPr>
              <w:tabs>
                <w:tab w:val="left" w:pos="48"/>
                <w:tab w:val="left" w:pos="175"/>
                <w:tab w:val="left" w:pos="6542"/>
                <w:tab w:val="left" w:pos="8548"/>
                <w:tab w:val="left" w:pos="14720"/>
              </w:tabs>
              <w:spacing w:after="0" w:line="240" w:lineRule="atLeast"/>
              <w:rPr>
                <w:rFonts w:ascii="Times New Roman" w:hAnsi="Times New Roman"/>
              </w:rPr>
            </w:pPr>
            <w:r w:rsidRPr="00855580">
              <w:rPr>
                <w:rFonts w:ascii="Times New Roman" w:hAnsi="Times New Roman"/>
              </w:rPr>
              <w:t>-manowakuometr</w:t>
            </w:r>
          </w:p>
          <w:p w:rsidR="00D34DDB" w:rsidRPr="00855580" w:rsidRDefault="00D34DDB" w:rsidP="00880230">
            <w:pPr>
              <w:tabs>
                <w:tab w:val="left" w:pos="48"/>
                <w:tab w:val="left" w:pos="175"/>
                <w:tab w:val="left" w:pos="6542"/>
                <w:tab w:val="left" w:pos="8548"/>
                <w:tab w:val="left" w:pos="14720"/>
              </w:tabs>
              <w:spacing w:after="0" w:line="240" w:lineRule="atLeast"/>
              <w:rPr>
                <w:rFonts w:ascii="Times New Roman" w:hAnsi="Times New Roman"/>
              </w:rPr>
            </w:pPr>
            <w:r w:rsidRPr="00855580">
              <w:rPr>
                <w:rFonts w:ascii="Times New Roman" w:hAnsi="Times New Roman"/>
              </w:rPr>
              <w:t>-manometr niskiego ciśnienia</w:t>
            </w:r>
          </w:p>
          <w:p w:rsidR="00D34DDB" w:rsidRPr="00855580" w:rsidRDefault="00D34DDB"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rPr>
            </w:pPr>
            <w:r w:rsidRPr="00855580">
              <w:rPr>
                <w:rFonts w:ascii="Times New Roman" w:hAnsi="Times New Roman"/>
              </w:rPr>
              <w:t xml:space="preserve">-manometr wysokiego ciśnienia </w:t>
            </w:r>
          </w:p>
          <w:p w:rsidR="00D34DDB" w:rsidRPr="00855580" w:rsidRDefault="00D34DDB" w:rsidP="00880230">
            <w:pPr>
              <w:tabs>
                <w:tab w:val="left" w:pos="48"/>
                <w:tab w:val="left" w:pos="175"/>
                <w:tab w:val="left" w:pos="6542"/>
                <w:tab w:val="left" w:pos="8548"/>
                <w:tab w:val="left" w:pos="14720"/>
              </w:tabs>
              <w:suppressAutoHyphens/>
              <w:spacing w:after="0" w:line="240" w:lineRule="atLeast"/>
              <w:rPr>
                <w:rFonts w:ascii="Times New Roman" w:hAnsi="Times New Roman"/>
              </w:rPr>
            </w:pPr>
            <w:r w:rsidRPr="00855580">
              <w:rPr>
                <w:rFonts w:ascii="Times New Roman" w:hAnsi="Times New Roman"/>
              </w:rPr>
              <w:t>-wskaźnik poziomu wody w zbiorniku samochodu</w:t>
            </w:r>
          </w:p>
          <w:p w:rsidR="00D34DDB" w:rsidRPr="00855580" w:rsidRDefault="00D34DDB"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855580">
              <w:rPr>
                <w:rFonts w:ascii="Times New Roman" w:hAnsi="Times New Roman"/>
              </w:rPr>
              <w:t>-wskaźnik poziomu środka pianotwórczego w zbiorniku</w:t>
            </w:r>
          </w:p>
          <w:p w:rsidR="00D34DDB" w:rsidRPr="00855580" w:rsidRDefault="00D34DDB"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855580">
              <w:rPr>
                <w:rFonts w:ascii="Times New Roman" w:hAnsi="Times New Roman"/>
              </w:rPr>
              <w:t>-regulator prędkości obrotowej silnika pojazdu</w:t>
            </w:r>
          </w:p>
          <w:p w:rsidR="00D34DDB" w:rsidRPr="00855580" w:rsidRDefault="00D34DDB" w:rsidP="00880230">
            <w:pPr>
              <w:tabs>
                <w:tab w:val="left" w:pos="175"/>
                <w:tab w:val="decimal" w:pos="633"/>
                <w:tab w:val="left" w:pos="868"/>
                <w:tab w:val="left" w:pos="6479"/>
                <w:tab w:val="left" w:pos="8504"/>
              </w:tabs>
              <w:spacing w:after="0" w:line="240" w:lineRule="atLeast"/>
              <w:rPr>
                <w:rFonts w:ascii="Times New Roman" w:hAnsi="Times New Roman"/>
              </w:rPr>
            </w:pPr>
            <w:r w:rsidRPr="00855580">
              <w:rPr>
                <w:rFonts w:ascii="Times New Roman" w:hAnsi="Times New Roman"/>
              </w:rPr>
              <w:t>-miernik prędkości obrotowej wału pompy</w:t>
            </w:r>
          </w:p>
          <w:p w:rsidR="00D34DDB" w:rsidRPr="00855580" w:rsidRDefault="00D34DDB" w:rsidP="00880230">
            <w:pPr>
              <w:tabs>
                <w:tab w:val="left" w:pos="175"/>
                <w:tab w:val="decimal" w:pos="633"/>
                <w:tab w:val="left" w:pos="868"/>
                <w:tab w:val="left" w:pos="6479"/>
                <w:tab w:val="left" w:pos="8504"/>
              </w:tabs>
              <w:spacing w:after="0" w:line="240" w:lineRule="atLeast"/>
              <w:rPr>
                <w:rFonts w:ascii="Times New Roman" w:hAnsi="Times New Roman"/>
              </w:rPr>
            </w:pPr>
            <w:r w:rsidRPr="00855580">
              <w:rPr>
                <w:rFonts w:ascii="Times New Roman" w:hAnsi="Times New Roman"/>
              </w:rPr>
              <w:t>-kontrolka  ciśnienia oleju i   temperatury cieczy chłodzącej silnik (stany awaryjne)</w:t>
            </w:r>
          </w:p>
          <w:p w:rsidR="00D34DDB" w:rsidRPr="00855580" w:rsidRDefault="00D34DDB" w:rsidP="00880230">
            <w:pPr>
              <w:tabs>
                <w:tab w:val="left" w:pos="175"/>
                <w:tab w:val="decimal" w:pos="633"/>
                <w:tab w:val="left" w:pos="868"/>
                <w:tab w:val="left" w:pos="6479"/>
                <w:tab w:val="left" w:pos="8504"/>
              </w:tabs>
              <w:spacing w:after="0" w:line="240" w:lineRule="atLeast"/>
              <w:rPr>
                <w:rFonts w:ascii="Times New Roman" w:hAnsi="Times New Roman"/>
              </w:rPr>
            </w:pPr>
            <w:r w:rsidRPr="00855580">
              <w:rPr>
                <w:rFonts w:ascii="Times New Roman" w:hAnsi="Times New Roman"/>
              </w:rPr>
              <w:t>-kontrolka włączenia autopompy</w:t>
            </w:r>
          </w:p>
          <w:p w:rsidR="00D34DDB" w:rsidRPr="00855580" w:rsidRDefault="00D34DDB" w:rsidP="00880230">
            <w:pPr>
              <w:tabs>
                <w:tab w:val="left" w:pos="175"/>
                <w:tab w:val="decimal" w:pos="633"/>
                <w:tab w:val="left" w:pos="868"/>
                <w:tab w:val="left" w:pos="6479"/>
                <w:tab w:val="left" w:pos="8504"/>
              </w:tabs>
              <w:spacing w:after="0" w:line="240" w:lineRule="atLeast"/>
              <w:rPr>
                <w:rFonts w:ascii="Times New Roman" w:hAnsi="Times New Roman"/>
              </w:rPr>
            </w:pPr>
            <w:r w:rsidRPr="00855580">
              <w:rPr>
                <w:rFonts w:ascii="Times New Roman" w:hAnsi="Times New Roman"/>
              </w:rPr>
              <w:t>-licznik czasu-pracy autopompy</w:t>
            </w:r>
          </w:p>
          <w:p w:rsidR="00D34DDB" w:rsidRPr="00855580" w:rsidRDefault="00D34DDB" w:rsidP="001A2164">
            <w:pPr>
              <w:tabs>
                <w:tab w:val="left" w:pos="6479"/>
                <w:tab w:val="left" w:pos="8504"/>
              </w:tabs>
              <w:spacing w:after="0" w:line="240" w:lineRule="atLeast"/>
              <w:rPr>
                <w:rFonts w:ascii="Times New Roman" w:hAnsi="Times New Roman"/>
              </w:rPr>
            </w:pPr>
          </w:p>
          <w:p w:rsidR="00D34DDB" w:rsidRPr="00855580" w:rsidRDefault="00D34DDB" w:rsidP="001A2164">
            <w:pPr>
              <w:tabs>
                <w:tab w:val="left" w:pos="6479"/>
                <w:tab w:val="left" w:pos="8504"/>
              </w:tabs>
              <w:spacing w:after="0" w:line="240" w:lineRule="atLeast"/>
              <w:rPr>
                <w:rFonts w:ascii="Times New Roman" w:hAnsi="Times New Roman"/>
              </w:rPr>
            </w:pPr>
            <w:r w:rsidRPr="00855580">
              <w:rPr>
                <w:rFonts w:ascii="Times New Roman" w:hAnsi="Times New Roman"/>
              </w:rPr>
              <w:t>W przedziale autopompy należy, zamontować zespół:</w:t>
            </w:r>
          </w:p>
          <w:p w:rsidR="00D34DDB" w:rsidRPr="00855580" w:rsidRDefault="00D34DDB" w:rsidP="004A45C5">
            <w:pPr>
              <w:spacing w:after="0"/>
              <w:rPr>
                <w:rFonts w:ascii="Times New Roman" w:hAnsi="Times New Roman"/>
              </w:rPr>
            </w:pPr>
            <w:r w:rsidRPr="00855580">
              <w:rPr>
                <w:rFonts w:ascii="Times New Roman" w:hAnsi="Times New Roman"/>
              </w:rPr>
              <w:t>- sterowania automatycznym układem utrzymywania stałego ciśnienia tłoczenia, z regulacją automatyczną i ręczną ciśnienia pracy</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3.10</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Przystawka odbioru mocy przystosowana do długiej pracy, z sygnalizacją włączenia w kabinie kierowcy.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3.11</w:t>
            </w:r>
          </w:p>
        </w:tc>
        <w:tc>
          <w:tcPr>
            <w:tcW w:w="10802" w:type="dxa"/>
          </w:tcPr>
          <w:p w:rsidR="00D34DDB" w:rsidRPr="00855580" w:rsidRDefault="00D34DDB" w:rsidP="00647C33">
            <w:pPr>
              <w:pStyle w:val="Default"/>
              <w:rPr>
                <w:color w:val="auto"/>
                <w:sz w:val="22"/>
                <w:szCs w:val="22"/>
              </w:rPr>
            </w:pPr>
            <w:r w:rsidRPr="00855580">
              <w:rPr>
                <w:color w:val="auto"/>
                <w:sz w:val="22"/>
                <w:szCs w:val="22"/>
              </w:rPr>
              <w:t xml:space="preserve">Dozownik środka pianotwórczego, dostosowany do wydajności autopompy, umożliwiający uzyskanie co najmniej  stężeń 3 i 6 % w całym zakresie pracy.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3.12</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Wszystkie elementy układu wodno-pianowego musi być odporne na korozję i działanie dopuszczonych do stosowania środków pianotwórczych i modyfikatorów.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3.13</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Konstrukcja układu wodno-pianowego powinna umożliwiać jego całkowite odwodnienie przy użyciu możliwie najmniejszej ilości zaworów.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3.14</w:t>
            </w:r>
          </w:p>
        </w:tc>
        <w:tc>
          <w:tcPr>
            <w:tcW w:w="10802" w:type="dxa"/>
          </w:tcPr>
          <w:p w:rsidR="00D34DDB" w:rsidRPr="00855580" w:rsidRDefault="00D34DDB" w:rsidP="001A2164">
            <w:pPr>
              <w:pStyle w:val="Default"/>
              <w:rPr>
                <w:color w:val="auto"/>
                <w:sz w:val="22"/>
                <w:szCs w:val="22"/>
              </w:rPr>
            </w:pPr>
            <w:r w:rsidRPr="00855580">
              <w:rPr>
                <w:color w:val="auto"/>
                <w:sz w:val="22"/>
                <w:szCs w:val="22"/>
              </w:rPr>
              <w:t>Przedział autopompy musi być wyposażony w system ogrzewania skutecznie zabezpieczający układ wodno-pianowy przed  zamarzaniem.</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3.15</w:t>
            </w:r>
          </w:p>
        </w:tc>
        <w:tc>
          <w:tcPr>
            <w:tcW w:w="10802" w:type="dxa"/>
          </w:tcPr>
          <w:p w:rsidR="00D34DDB" w:rsidRPr="00855580" w:rsidRDefault="00D34DDB" w:rsidP="00E15292">
            <w:pPr>
              <w:pStyle w:val="Default"/>
              <w:rPr>
                <w:color w:val="auto"/>
                <w:sz w:val="22"/>
                <w:szCs w:val="22"/>
              </w:rPr>
            </w:pPr>
            <w:r w:rsidRPr="00855580">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3.16</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3.17</w:t>
            </w:r>
          </w:p>
        </w:tc>
        <w:tc>
          <w:tcPr>
            <w:tcW w:w="10802" w:type="dxa"/>
          </w:tcPr>
          <w:p w:rsidR="00D34DDB" w:rsidRPr="00855580" w:rsidRDefault="00D34DDB" w:rsidP="000746A3">
            <w:pPr>
              <w:pStyle w:val="Default"/>
              <w:rPr>
                <w:color w:val="auto"/>
                <w:sz w:val="22"/>
                <w:szCs w:val="22"/>
              </w:rPr>
            </w:pPr>
            <w:r w:rsidRPr="00855580">
              <w:rPr>
                <w:color w:val="auto"/>
                <w:sz w:val="22"/>
                <w:szCs w:val="22"/>
              </w:rPr>
              <w:t>Zbiornik wody wykonany z materiałów kompozytowych o pojemności nominalnej min. 3 m</w:t>
            </w:r>
            <w:r w:rsidRPr="00855580">
              <w:rPr>
                <w:color w:val="auto"/>
                <w:sz w:val="22"/>
                <w:szCs w:val="22"/>
                <w:vertAlign w:val="superscript"/>
              </w:rPr>
              <w:t>3</w:t>
            </w:r>
            <w:r w:rsidRPr="00855580">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3.18</w:t>
            </w:r>
          </w:p>
        </w:tc>
        <w:tc>
          <w:tcPr>
            <w:tcW w:w="10802" w:type="dxa"/>
          </w:tcPr>
          <w:p w:rsidR="00D34DDB" w:rsidRPr="00855580" w:rsidRDefault="00D34DDB" w:rsidP="0027762D">
            <w:pPr>
              <w:pStyle w:val="Default"/>
              <w:rPr>
                <w:bCs/>
                <w:color w:val="auto"/>
                <w:sz w:val="22"/>
                <w:szCs w:val="22"/>
              </w:rPr>
            </w:pPr>
            <w:r w:rsidRPr="00855580">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3.19</w:t>
            </w:r>
          </w:p>
        </w:tc>
        <w:tc>
          <w:tcPr>
            <w:tcW w:w="10802" w:type="dxa"/>
          </w:tcPr>
          <w:p w:rsidR="00D34DDB" w:rsidRPr="00855580" w:rsidRDefault="00D34DDB" w:rsidP="0027762D">
            <w:pPr>
              <w:pStyle w:val="Default"/>
              <w:rPr>
                <w:color w:val="auto"/>
                <w:sz w:val="22"/>
                <w:szCs w:val="22"/>
              </w:rPr>
            </w:pPr>
            <w:r w:rsidRPr="00855580">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D34DDB" w:rsidRPr="00140E60" w:rsidRDefault="00D34DDB" w:rsidP="00DE48EF">
            <w:pPr>
              <w:pStyle w:val="BodyText"/>
              <w:rPr>
                <w:iCs/>
                <w:sz w:val="22"/>
                <w:szCs w:val="22"/>
              </w:rPr>
            </w:pPr>
            <w:r w:rsidRPr="00140E60">
              <w:rPr>
                <w:iCs/>
                <w:sz w:val="22"/>
                <w:szCs w:val="22"/>
              </w:rPr>
              <w:t>Wszystkie nasady zewnętrzne, w zależności od ich przeznaczenia należy trwale oznaczyć odpowiednimi kolorami:</w:t>
            </w:r>
          </w:p>
          <w:p w:rsidR="00D34DDB" w:rsidRPr="00140E60" w:rsidRDefault="00D34DDB" w:rsidP="00DE48EF">
            <w:pPr>
              <w:pStyle w:val="BodyText"/>
              <w:rPr>
                <w:iCs/>
                <w:sz w:val="22"/>
                <w:szCs w:val="22"/>
              </w:rPr>
            </w:pPr>
            <w:r w:rsidRPr="00140E60">
              <w:rPr>
                <w:iCs/>
                <w:sz w:val="22"/>
                <w:szCs w:val="22"/>
              </w:rPr>
              <w:t>-nasada wodna zasilająca kolor niebieski</w:t>
            </w:r>
          </w:p>
          <w:p w:rsidR="00D34DDB" w:rsidRPr="00140E60" w:rsidRDefault="00D34DDB" w:rsidP="00DE48EF">
            <w:pPr>
              <w:pStyle w:val="BodyText"/>
              <w:rPr>
                <w:iCs/>
                <w:sz w:val="22"/>
                <w:szCs w:val="22"/>
              </w:rPr>
            </w:pPr>
            <w:r w:rsidRPr="00140E60">
              <w:rPr>
                <w:iCs/>
                <w:sz w:val="22"/>
                <w:szCs w:val="22"/>
              </w:rPr>
              <w:t>-nasada wodna tłoczna kolor czerwony</w:t>
            </w:r>
          </w:p>
          <w:p w:rsidR="00D34DDB" w:rsidRPr="00140E60" w:rsidRDefault="00D34DDB" w:rsidP="00DE48EF">
            <w:pPr>
              <w:pStyle w:val="BodyText"/>
              <w:rPr>
                <w:sz w:val="22"/>
                <w:szCs w:val="22"/>
              </w:rPr>
            </w:pPr>
            <w:r w:rsidRPr="00140E60">
              <w:rPr>
                <w:iCs/>
                <w:sz w:val="22"/>
                <w:szCs w:val="22"/>
              </w:rPr>
              <w:t>-nasada środka pianotwórczego kolor żółty</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3.20</w:t>
            </w:r>
          </w:p>
        </w:tc>
        <w:tc>
          <w:tcPr>
            <w:tcW w:w="10802" w:type="dxa"/>
          </w:tcPr>
          <w:p w:rsidR="00D34DDB" w:rsidRPr="00855580" w:rsidRDefault="00D34DDB" w:rsidP="00AD1C20">
            <w:pPr>
              <w:spacing w:after="0"/>
            </w:pPr>
            <w:r w:rsidRPr="00855580">
              <w:rPr>
                <w:rFonts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855580">
              <w:t xml:space="preserve"> sprężonego powietrza  </w:t>
            </w:r>
          </w:p>
          <w:p w:rsidR="00D34DDB" w:rsidRPr="00855580" w:rsidRDefault="00D34DDB" w:rsidP="00AD1C20">
            <w:pPr>
              <w:pStyle w:val="Default"/>
              <w:rPr>
                <w:bCs/>
                <w:color w:val="auto"/>
              </w:rPr>
            </w:pPr>
            <w:r w:rsidRPr="00855580">
              <w:rPr>
                <w:color w:val="auto"/>
                <w:sz w:val="22"/>
                <w:szCs w:val="22"/>
              </w:rPr>
              <w:t xml:space="preserve">Narożnik kończący linie zabudowy po stronie szybkiego natarcia zabezpieczony przed wycieraniem kątownikiem ze stali nierdzewnej. </w:t>
            </w:r>
            <w:r w:rsidRPr="00855580">
              <w:rPr>
                <w:color w:val="auto"/>
              </w:rPr>
              <w:t xml:space="preserve">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3.21</w:t>
            </w:r>
          </w:p>
        </w:tc>
        <w:tc>
          <w:tcPr>
            <w:tcW w:w="10802" w:type="dxa"/>
          </w:tcPr>
          <w:p w:rsidR="00D34DDB" w:rsidRPr="00855580" w:rsidRDefault="00D34DDB" w:rsidP="00EF57A7">
            <w:pPr>
              <w:pStyle w:val="Default"/>
              <w:rPr>
                <w:color w:val="auto"/>
                <w:sz w:val="22"/>
                <w:szCs w:val="22"/>
              </w:rPr>
            </w:pPr>
            <w:r w:rsidRPr="00855580">
              <w:rPr>
                <w:color w:val="auto"/>
                <w:sz w:val="22"/>
                <w:szCs w:val="22"/>
              </w:rPr>
              <w:t>Wyprowadzenie do  montażu działka wodno-pianowego na dachu zabudowy pojazdu</w:t>
            </w:r>
          </w:p>
        </w:tc>
        <w:tc>
          <w:tcPr>
            <w:tcW w:w="4054" w:type="dxa"/>
          </w:tcPr>
          <w:p w:rsidR="00D34DDB" w:rsidRPr="00855580" w:rsidRDefault="00D34DDB" w:rsidP="00B93180">
            <w:pPr>
              <w:suppressAutoHyphens/>
              <w:rPr>
                <w:b/>
                <w:sz w:val="28"/>
                <w:szCs w:val="28"/>
              </w:rPr>
            </w:pPr>
          </w:p>
        </w:tc>
      </w:tr>
      <w:tr w:rsidR="00D34DDB" w:rsidRPr="00855580" w:rsidTr="00572888">
        <w:trPr>
          <w:trHeight w:val="109"/>
        </w:trPr>
        <w:tc>
          <w:tcPr>
            <w:tcW w:w="851" w:type="dxa"/>
          </w:tcPr>
          <w:p w:rsidR="00D34DDB" w:rsidRPr="00855580" w:rsidRDefault="00D34DDB" w:rsidP="005A1D07">
            <w:pPr>
              <w:jc w:val="center"/>
            </w:pPr>
            <w:r w:rsidRPr="00855580">
              <w:t>3.22</w:t>
            </w:r>
          </w:p>
        </w:tc>
        <w:tc>
          <w:tcPr>
            <w:tcW w:w="10802" w:type="dxa"/>
          </w:tcPr>
          <w:p w:rsidR="00D34DDB" w:rsidRPr="005B3840" w:rsidRDefault="00D34DDB" w:rsidP="00AD1C20">
            <w:pPr>
              <w:pStyle w:val="Standard"/>
              <w:rPr>
                <w:sz w:val="22"/>
                <w:szCs w:val="22"/>
              </w:rPr>
            </w:pPr>
            <w:r w:rsidRPr="005B3840">
              <w:rPr>
                <w:sz w:val="22"/>
                <w:szCs w:val="22"/>
              </w:rPr>
              <w:t xml:space="preserve">Samochód należy doposażyć w  : </w:t>
            </w:r>
          </w:p>
          <w:p w:rsidR="00D34DDB" w:rsidRPr="005B3840" w:rsidRDefault="00D34DDB" w:rsidP="00EF57A7">
            <w:pPr>
              <w:pStyle w:val="Standard"/>
              <w:rPr>
                <w:sz w:val="22"/>
                <w:szCs w:val="22"/>
              </w:rPr>
            </w:pPr>
            <w:r w:rsidRPr="005B3840">
              <w:rPr>
                <w:sz w:val="22"/>
                <w:szCs w:val="22"/>
              </w:rPr>
              <w:t>- instalację układu zraszaczy zasilanych od autopompy do podawania wody w czasie jazdy</w:t>
            </w:r>
          </w:p>
          <w:p w:rsidR="00D34DDB" w:rsidRPr="00855580" w:rsidRDefault="00D34DDB" w:rsidP="00AD1C20">
            <w:pPr>
              <w:autoSpaceDE w:val="0"/>
              <w:autoSpaceDN w:val="0"/>
              <w:adjustRightInd w:val="0"/>
              <w:spacing w:after="0" w:line="240" w:lineRule="auto"/>
              <w:rPr>
                <w:rFonts w:ascii="Times New Roman" w:hAnsi="Times New Roman"/>
              </w:rPr>
            </w:pPr>
            <w:r w:rsidRPr="00855580">
              <w:rPr>
                <w:rFonts w:ascii="Times New Roman" w:hAnsi="Times New Roman"/>
              </w:rPr>
              <w:t>- światła do jazdy dziennej- zabezpieczone osłonami ochronnymi</w:t>
            </w:r>
          </w:p>
          <w:p w:rsidR="00D34DDB" w:rsidRPr="00855580" w:rsidRDefault="00D34DDB" w:rsidP="00AD1C20">
            <w:pPr>
              <w:autoSpaceDE w:val="0"/>
              <w:autoSpaceDN w:val="0"/>
              <w:adjustRightInd w:val="0"/>
              <w:spacing w:after="0" w:line="240" w:lineRule="auto"/>
              <w:rPr>
                <w:rFonts w:ascii="Times New Roman" w:hAnsi="Times New Roman"/>
              </w:rPr>
            </w:pPr>
            <w:r w:rsidRPr="00855580">
              <w:rPr>
                <w:rFonts w:ascii="Times New Roman" w:hAnsi="Times New Roman"/>
              </w:rPr>
              <w:t xml:space="preserve">- w pionową paletę  obrotową w schowku bocznym na sprzęt burzący </w:t>
            </w:r>
          </w:p>
          <w:p w:rsidR="00D34DDB" w:rsidRPr="00855580" w:rsidRDefault="00D34DDB" w:rsidP="000308CB">
            <w:pPr>
              <w:pStyle w:val="Default"/>
              <w:rPr>
                <w:color w:val="auto"/>
                <w:sz w:val="22"/>
                <w:szCs w:val="22"/>
              </w:rPr>
            </w:pPr>
            <w:r w:rsidRPr="00855580">
              <w:rPr>
                <w:color w:val="auto"/>
                <w:sz w:val="22"/>
                <w:szCs w:val="22"/>
              </w:rPr>
              <w:t>-wszystkie podesty boczne ,otwierane wyposażone w oświetlenie ostrzegawcze, migające  ,żółte, umieszczone na bokach poprzecznych każdego podestu.</w:t>
            </w:r>
          </w:p>
          <w:p w:rsidR="00D34DDB" w:rsidRPr="00855580" w:rsidRDefault="00D34DDB" w:rsidP="00F0480B">
            <w:pPr>
              <w:pStyle w:val="Default"/>
              <w:rPr>
                <w:color w:val="auto"/>
                <w:sz w:val="22"/>
                <w:szCs w:val="22"/>
              </w:rPr>
            </w:pPr>
            <w:r w:rsidRPr="00855580">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rsidR="00D34DDB" w:rsidRPr="00855580" w:rsidRDefault="00D34DDB" w:rsidP="00F0480B">
            <w:pPr>
              <w:autoSpaceDE w:val="0"/>
              <w:autoSpaceDN w:val="0"/>
              <w:adjustRightInd w:val="0"/>
              <w:spacing w:after="0" w:line="240" w:lineRule="auto"/>
              <w:rPr>
                <w:rFonts w:ascii="Times New Roman" w:hAnsi="Times New Roman"/>
              </w:rPr>
            </w:pPr>
            <w:r w:rsidRPr="00855580">
              <w:t>-</w:t>
            </w:r>
            <w:r w:rsidRPr="00855580">
              <w:rPr>
                <w:rFonts w:ascii="Times New Roman" w:hAnsi="Times New Roman"/>
              </w:rPr>
              <w:t>Szafka kabinowa  dla załogi ,zamontowana pomiędzy przedziałem przednim i tylnym w kabinie zespolonej wyposażona  we wnękę  z podziałem pionowym na min 5części</w:t>
            </w:r>
          </w:p>
          <w:p w:rsidR="00D34DDB" w:rsidRPr="00855580" w:rsidRDefault="00D34DDB" w:rsidP="000308CB">
            <w:pPr>
              <w:pStyle w:val="Default"/>
            </w:pPr>
          </w:p>
        </w:tc>
        <w:tc>
          <w:tcPr>
            <w:tcW w:w="4054" w:type="dxa"/>
          </w:tcPr>
          <w:p w:rsidR="00D34DDB" w:rsidRPr="00855580" w:rsidRDefault="00D34DDB" w:rsidP="005A1D07">
            <w:pPr>
              <w:rPr>
                <w:b/>
              </w:rPr>
            </w:pPr>
          </w:p>
        </w:tc>
      </w:tr>
      <w:tr w:rsidR="00D34DDB" w:rsidRPr="00855580" w:rsidTr="00572888">
        <w:trPr>
          <w:trHeight w:val="109"/>
        </w:trPr>
        <w:tc>
          <w:tcPr>
            <w:tcW w:w="851" w:type="dxa"/>
            <w:shd w:val="clear" w:color="auto" w:fill="BFBFBF"/>
          </w:tcPr>
          <w:p w:rsidR="00D34DDB" w:rsidRPr="00855580" w:rsidRDefault="00D34DDB" w:rsidP="005A1D07">
            <w:pPr>
              <w:jc w:val="center"/>
              <w:rPr>
                <w:b/>
                <w:sz w:val="24"/>
                <w:szCs w:val="24"/>
              </w:rPr>
            </w:pPr>
            <w:r w:rsidRPr="00855580">
              <w:rPr>
                <w:b/>
                <w:sz w:val="24"/>
                <w:szCs w:val="24"/>
              </w:rPr>
              <w:t>4</w:t>
            </w:r>
          </w:p>
        </w:tc>
        <w:tc>
          <w:tcPr>
            <w:tcW w:w="10802" w:type="dxa"/>
            <w:shd w:val="clear" w:color="auto" w:fill="BFBFBF"/>
          </w:tcPr>
          <w:p w:rsidR="00D34DDB" w:rsidRPr="00855580" w:rsidRDefault="00D34DDB" w:rsidP="005A1D07">
            <w:pPr>
              <w:rPr>
                <w:b/>
                <w:bCs/>
                <w:sz w:val="24"/>
                <w:szCs w:val="24"/>
              </w:rPr>
            </w:pPr>
            <w:r w:rsidRPr="00855580">
              <w:rPr>
                <w:b/>
                <w:bCs/>
                <w:sz w:val="24"/>
                <w:szCs w:val="24"/>
              </w:rPr>
              <w:t>Wyposażenie ratownicze dostarczone przez Wykonawcę wraz z pojazdem</w:t>
            </w:r>
          </w:p>
        </w:tc>
        <w:tc>
          <w:tcPr>
            <w:tcW w:w="4054" w:type="dxa"/>
            <w:shd w:val="clear" w:color="auto" w:fill="BFBFBF"/>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4.1</w:t>
            </w:r>
          </w:p>
        </w:tc>
        <w:tc>
          <w:tcPr>
            <w:tcW w:w="10802" w:type="dxa"/>
          </w:tcPr>
          <w:p w:rsidR="00D34DDB" w:rsidRPr="00140E60" w:rsidRDefault="00D34DDB" w:rsidP="00FE404B">
            <w:pPr>
              <w:pStyle w:val="EndnoteText"/>
              <w:rPr>
                <w:sz w:val="22"/>
                <w:szCs w:val="22"/>
              </w:rPr>
            </w:pPr>
            <w:r w:rsidRPr="00140E60">
              <w:rPr>
                <w:sz w:val="22"/>
                <w:szCs w:val="22"/>
              </w:rPr>
              <w:t>Na pojeździe   zapewnione miejsce na przewożenie sprzętu zgodnie z  „Wymaganiami dla średnich samochodów ratowniczo-gaśniczych”</w:t>
            </w:r>
          </w:p>
          <w:p w:rsidR="00D34DDB" w:rsidRDefault="00D34DDB" w:rsidP="00A17935">
            <w:pPr>
              <w:pStyle w:val="EndnoteText"/>
              <w:rPr>
                <w:sz w:val="22"/>
                <w:szCs w:val="22"/>
              </w:rPr>
            </w:pPr>
            <w:r w:rsidRPr="00140E60">
              <w:rPr>
                <w:sz w:val="22"/>
                <w:szCs w:val="22"/>
              </w:rPr>
              <w:t xml:space="preserve">Szczegóły dotyczące rozmieszczenia sprzętu do uzgodnienia z użytkownikiem na etapie realizacji zamówienia </w:t>
            </w:r>
          </w:p>
          <w:p w:rsidR="00D34DDB" w:rsidRPr="00140E60" w:rsidRDefault="00D34DDB" w:rsidP="00A17935">
            <w:pPr>
              <w:pStyle w:val="EndnoteText"/>
              <w:rPr>
                <w:sz w:val="22"/>
                <w:szCs w:val="22"/>
              </w:rPr>
            </w:pPr>
          </w:p>
        </w:tc>
        <w:tc>
          <w:tcPr>
            <w:tcW w:w="4054" w:type="dxa"/>
          </w:tcPr>
          <w:p w:rsidR="00D34DDB" w:rsidRPr="00855580" w:rsidRDefault="00D34DDB" w:rsidP="005A1D07">
            <w:pPr>
              <w:rPr>
                <w:b/>
              </w:rPr>
            </w:pPr>
          </w:p>
        </w:tc>
      </w:tr>
      <w:tr w:rsidR="00D34DDB" w:rsidRPr="00855580" w:rsidTr="00572888">
        <w:trPr>
          <w:trHeight w:val="109"/>
        </w:trPr>
        <w:tc>
          <w:tcPr>
            <w:tcW w:w="851" w:type="dxa"/>
            <w:shd w:val="clear" w:color="auto" w:fill="BFBFBF"/>
          </w:tcPr>
          <w:p w:rsidR="00D34DDB" w:rsidRPr="00855580" w:rsidRDefault="00D34DDB" w:rsidP="005A1D07">
            <w:pPr>
              <w:jc w:val="center"/>
              <w:rPr>
                <w:b/>
                <w:sz w:val="24"/>
                <w:szCs w:val="24"/>
              </w:rPr>
            </w:pPr>
            <w:r w:rsidRPr="00855580">
              <w:rPr>
                <w:b/>
                <w:sz w:val="24"/>
                <w:szCs w:val="24"/>
              </w:rPr>
              <w:t>5</w:t>
            </w:r>
          </w:p>
        </w:tc>
        <w:tc>
          <w:tcPr>
            <w:tcW w:w="10802" w:type="dxa"/>
            <w:shd w:val="clear" w:color="auto" w:fill="BFBFBF"/>
          </w:tcPr>
          <w:p w:rsidR="00D34DDB" w:rsidRPr="00855580" w:rsidRDefault="00D34DDB" w:rsidP="005A1D07">
            <w:pPr>
              <w:rPr>
                <w:rFonts w:ascii="Times New Roman" w:hAnsi="Times New Roman"/>
                <w:b/>
                <w:bCs/>
              </w:rPr>
            </w:pPr>
            <w:r w:rsidRPr="00855580">
              <w:rPr>
                <w:rFonts w:ascii="Times New Roman" w:hAnsi="Times New Roman"/>
                <w:b/>
                <w:bCs/>
              </w:rPr>
              <w:t>Pozostałe warunki Zamawiającego</w:t>
            </w:r>
          </w:p>
        </w:tc>
        <w:tc>
          <w:tcPr>
            <w:tcW w:w="4054" w:type="dxa"/>
            <w:shd w:val="clear" w:color="auto" w:fill="BFBFBF"/>
          </w:tcPr>
          <w:p w:rsidR="00D34DDB" w:rsidRPr="00855580" w:rsidRDefault="00D34DDB" w:rsidP="00343FD9">
            <w:pPr>
              <w:jc w:val="center"/>
              <w:rPr>
                <w:b/>
                <w:sz w:val="24"/>
                <w:szCs w:val="24"/>
              </w:rPr>
            </w:pPr>
            <w:r w:rsidRPr="00855580">
              <w:rPr>
                <w:b/>
                <w:sz w:val="24"/>
                <w:szCs w:val="24"/>
              </w:rPr>
              <w:t>Propozycje Wykonawcy</w:t>
            </w:r>
          </w:p>
        </w:tc>
      </w:tr>
      <w:tr w:rsidR="00D34DDB" w:rsidRPr="00855580" w:rsidTr="00572888">
        <w:trPr>
          <w:trHeight w:val="109"/>
        </w:trPr>
        <w:tc>
          <w:tcPr>
            <w:tcW w:w="851" w:type="dxa"/>
          </w:tcPr>
          <w:p w:rsidR="00D34DDB" w:rsidRPr="00855580" w:rsidRDefault="00D34DDB" w:rsidP="005A1D07">
            <w:pPr>
              <w:jc w:val="center"/>
            </w:pPr>
            <w:r w:rsidRPr="00855580">
              <w:t>5.1</w:t>
            </w:r>
          </w:p>
        </w:tc>
        <w:tc>
          <w:tcPr>
            <w:tcW w:w="10802" w:type="dxa"/>
          </w:tcPr>
          <w:p w:rsidR="00D34DDB" w:rsidRPr="00855580" w:rsidRDefault="00D34DDB" w:rsidP="00FE404B">
            <w:pPr>
              <w:pStyle w:val="Default"/>
              <w:rPr>
                <w:b/>
                <w:bCs/>
                <w:color w:val="auto"/>
                <w:sz w:val="22"/>
                <w:szCs w:val="22"/>
              </w:rPr>
            </w:pPr>
            <w:r w:rsidRPr="00855580">
              <w:rPr>
                <w:color w:val="auto"/>
                <w:sz w:val="22"/>
                <w:szCs w:val="22"/>
              </w:rPr>
              <w:t xml:space="preserve">Zamawiający wymaga objęcia pojazdu minimalnym okresem gwarancji </w:t>
            </w:r>
            <w:r w:rsidRPr="00855580">
              <w:rPr>
                <w:b/>
                <w:bCs/>
                <w:color w:val="auto"/>
                <w:sz w:val="22"/>
                <w:szCs w:val="22"/>
              </w:rPr>
              <w:t xml:space="preserve">– 24 miesiące.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5.2</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Minimum jeden punkt serwisowy podwozia (podać adres serwisu podwozia, najbliższy siedzibie Zamawiającego).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5.3</w:t>
            </w:r>
          </w:p>
        </w:tc>
        <w:tc>
          <w:tcPr>
            <w:tcW w:w="10802" w:type="dxa"/>
          </w:tcPr>
          <w:p w:rsidR="00D34DDB" w:rsidRPr="00855580" w:rsidRDefault="00D34DDB" w:rsidP="00E15292">
            <w:pPr>
              <w:pStyle w:val="Default"/>
              <w:rPr>
                <w:bCs/>
                <w:color w:val="auto"/>
                <w:sz w:val="22"/>
                <w:szCs w:val="22"/>
              </w:rPr>
            </w:pPr>
            <w:r w:rsidRPr="00855580">
              <w:rPr>
                <w:color w:val="auto"/>
                <w:sz w:val="22"/>
                <w:szCs w:val="22"/>
              </w:rPr>
              <w:t xml:space="preserve">Minimum jeden punkt serwisowy nadwozia (podać adres serwisu nadwozia najbliższy siedzibie Zamawiającego). </w:t>
            </w:r>
          </w:p>
        </w:tc>
        <w:tc>
          <w:tcPr>
            <w:tcW w:w="4054" w:type="dxa"/>
          </w:tcPr>
          <w:p w:rsidR="00D34DDB" w:rsidRPr="00855580" w:rsidRDefault="00D34DDB" w:rsidP="005A1D07">
            <w:pPr>
              <w:rPr>
                <w:b/>
              </w:rPr>
            </w:pPr>
          </w:p>
        </w:tc>
      </w:tr>
      <w:tr w:rsidR="00D34DDB" w:rsidRPr="00855580" w:rsidTr="00572888">
        <w:trPr>
          <w:trHeight w:val="109"/>
        </w:trPr>
        <w:tc>
          <w:tcPr>
            <w:tcW w:w="851" w:type="dxa"/>
          </w:tcPr>
          <w:p w:rsidR="00D34DDB" w:rsidRPr="00855580" w:rsidRDefault="00D34DDB" w:rsidP="005A1D07">
            <w:pPr>
              <w:jc w:val="center"/>
            </w:pPr>
            <w:r w:rsidRPr="00855580">
              <w:t>5.4</w:t>
            </w:r>
          </w:p>
        </w:tc>
        <w:tc>
          <w:tcPr>
            <w:tcW w:w="10802" w:type="dxa"/>
          </w:tcPr>
          <w:p w:rsidR="00D34DDB" w:rsidRPr="00855580" w:rsidRDefault="00D34DDB" w:rsidP="00E15292">
            <w:pPr>
              <w:pStyle w:val="Default"/>
              <w:rPr>
                <w:color w:val="auto"/>
                <w:sz w:val="22"/>
                <w:szCs w:val="22"/>
              </w:rPr>
            </w:pPr>
            <w:r w:rsidRPr="00855580">
              <w:rPr>
                <w:color w:val="auto"/>
                <w:sz w:val="22"/>
                <w:szCs w:val="22"/>
              </w:rPr>
              <w:t xml:space="preserve">Wykonawca obowiązany jest do dostarczenia wraz z pojazdem: </w:t>
            </w:r>
          </w:p>
          <w:p w:rsidR="00D34DDB" w:rsidRPr="00855580" w:rsidRDefault="00D34DDB" w:rsidP="00E15292">
            <w:pPr>
              <w:pStyle w:val="Default"/>
              <w:rPr>
                <w:color w:val="auto"/>
                <w:sz w:val="22"/>
                <w:szCs w:val="22"/>
              </w:rPr>
            </w:pPr>
            <w:r w:rsidRPr="00855580">
              <w:rPr>
                <w:color w:val="auto"/>
                <w:sz w:val="22"/>
                <w:szCs w:val="22"/>
              </w:rPr>
              <w:t xml:space="preserve">- instrukcji obsługi w języku polskim do podwozia samochodu, zabudowy pożarniczej i zainstalowanych urządzeń i wyposażenia, </w:t>
            </w:r>
          </w:p>
          <w:p w:rsidR="00D34DDB" w:rsidRPr="00855580" w:rsidRDefault="00D34DDB" w:rsidP="00E15292">
            <w:pPr>
              <w:pStyle w:val="Default"/>
              <w:rPr>
                <w:color w:val="auto"/>
                <w:sz w:val="22"/>
                <w:szCs w:val="22"/>
              </w:rPr>
            </w:pPr>
            <w:r w:rsidRPr="00855580">
              <w:rPr>
                <w:color w:val="auto"/>
                <w:sz w:val="22"/>
                <w:szCs w:val="22"/>
              </w:rPr>
              <w:t xml:space="preserve">- aktualne świadectwo dopuszczenia świadectwo dopuszczenia do użytkowania w ochronie przeciwpożarowej dla pojazdu, </w:t>
            </w:r>
          </w:p>
          <w:p w:rsidR="00D34DDB" w:rsidRPr="00855580" w:rsidRDefault="00D34DDB" w:rsidP="00E15292">
            <w:pPr>
              <w:rPr>
                <w:rFonts w:ascii="Times New Roman" w:hAnsi="Times New Roman"/>
              </w:rPr>
            </w:pPr>
            <w:r w:rsidRPr="00855580">
              <w:rPr>
                <w:rFonts w:ascii="Times New Roman" w:hAnsi="Times New Roman"/>
              </w:rPr>
              <w:t xml:space="preserve">- dokumentacji niezbędnej do zarejestrowania pojazdu jako „samochód specjalny”, wynikającej z ustawy „Prawo o ruchu drogowym”. </w:t>
            </w:r>
          </w:p>
          <w:p w:rsidR="00D34DDB" w:rsidRPr="00855580" w:rsidRDefault="00D34DDB" w:rsidP="00E15292">
            <w:pPr>
              <w:rPr>
                <w:rFonts w:ascii="Times New Roman" w:hAnsi="Times New Roman"/>
                <w:bCs/>
              </w:rPr>
            </w:pPr>
            <w:r w:rsidRPr="00855580">
              <w:rPr>
                <w:rFonts w:ascii="Times New Roman" w:hAnsi="Times New Roman"/>
              </w:rPr>
              <w:t>Samochód wydany z pełnym zbiornikiem paliwa</w:t>
            </w:r>
          </w:p>
        </w:tc>
        <w:tc>
          <w:tcPr>
            <w:tcW w:w="4054" w:type="dxa"/>
          </w:tcPr>
          <w:p w:rsidR="00D34DDB" w:rsidRPr="00855580" w:rsidRDefault="00D34DDB" w:rsidP="005A1D07">
            <w:pPr>
              <w:rPr>
                <w:b/>
              </w:rPr>
            </w:pPr>
          </w:p>
        </w:tc>
      </w:tr>
    </w:tbl>
    <w:p w:rsidR="00D34DDB" w:rsidRDefault="00D34DDB" w:rsidP="00343FD9">
      <w:pPr>
        <w:jc w:val="center"/>
        <w:rPr>
          <w:rFonts w:ascii="Times New Roman" w:hAnsi="Times New Roman"/>
          <w:sz w:val="24"/>
          <w:szCs w:val="24"/>
        </w:rPr>
      </w:pPr>
    </w:p>
    <w:p w:rsidR="00D34DDB" w:rsidRPr="00140E60" w:rsidRDefault="00D34DDB" w:rsidP="00343FD9">
      <w:pPr>
        <w:jc w:val="center"/>
        <w:rPr>
          <w:rFonts w:ascii="Times New Roman" w:hAnsi="Times New Roman"/>
          <w:sz w:val="24"/>
          <w:szCs w:val="24"/>
        </w:rPr>
      </w:pPr>
      <w:r w:rsidRPr="00140E60">
        <w:rPr>
          <w:rFonts w:ascii="Times New Roman" w:hAnsi="Times New Roman"/>
          <w:sz w:val="24"/>
          <w:szCs w:val="24"/>
        </w:rPr>
        <w:t>Uwaga: Wykonawca wypełnia kolumnę „Propozycje Wykonawcy”, podając konkretny parametr lub wpisując np. wersję rozwiązania lub wyraz „spełnia”.</w:t>
      </w:r>
    </w:p>
    <w:p w:rsidR="00D34DDB" w:rsidRPr="00140E60" w:rsidRDefault="00D34DDB">
      <w:pPr>
        <w:jc w:val="center"/>
        <w:rPr>
          <w:rFonts w:ascii="Times New Roman" w:hAnsi="Times New Roman"/>
          <w:sz w:val="24"/>
          <w:szCs w:val="24"/>
        </w:rPr>
      </w:pPr>
    </w:p>
    <w:sectPr w:rsidR="00D34DDB" w:rsidRPr="00140E60" w:rsidSect="005C512A">
      <w:headerReference w:type="default" r:id="rId7"/>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DB" w:rsidRDefault="00D34DDB" w:rsidP="005C512A">
      <w:pPr>
        <w:spacing w:after="0" w:line="240" w:lineRule="auto"/>
      </w:pPr>
      <w:r>
        <w:separator/>
      </w:r>
    </w:p>
  </w:endnote>
  <w:endnote w:type="continuationSeparator" w:id="0">
    <w:p w:rsidR="00D34DDB" w:rsidRDefault="00D34DDB"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DB" w:rsidRDefault="00D34DDB">
    <w:pPr>
      <w:pStyle w:val="Footer"/>
      <w:jc w:val="right"/>
    </w:pPr>
    <w:fldSimple w:instr="PAGE   \* MERGEFORMAT">
      <w:r>
        <w:rPr>
          <w:noProof/>
        </w:rPr>
        <w:t>9</w:t>
      </w:r>
    </w:fldSimple>
  </w:p>
  <w:p w:rsidR="00D34DDB" w:rsidRDefault="00D3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DB" w:rsidRDefault="00D34DDB" w:rsidP="005C512A">
      <w:pPr>
        <w:spacing w:after="0" w:line="240" w:lineRule="auto"/>
      </w:pPr>
      <w:r>
        <w:separator/>
      </w:r>
    </w:p>
  </w:footnote>
  <w:footnote w:type="continuationSeparator" w:id="0">
    <w:p w:rsidR="00D34DDB" w:rsidRDefault="00D34DDB" w:rsidP="005C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DB" w:rsidRPr="00DF4CE0" w:rsidRDefault="00D34DDB" w:rsidP="00DF4CE0">
    <w:pPr>
      <w:pStyle w:val="Header"/>
      <w:jc w:val="center"/>
      <w:rPr>
        <w:b/>
        <w:sz w:val="20"/>
        <w:szCs w:val="20"/>
      </w:rPr>
    </w:pPr>
    <w:r w:rsidRPr="00DF4CE0">
      <w:rPr>
        <w:b/>
        <w:sz w:val="20"/>
        <w:szCs w:val="20"/>
      </w:rPr>
      <w:t>OCHOTNICZA STRAŻ POŻARNA</w:t>
    </w:r>
    <w:r>
      <w:rPr>
        <w:b/>
        <w:sz w:val="20"/>
        <w:szCs w:val="20"/>
      </w:rPr>
      <w:t xml:space="preserve"> W STARYM GRODKOWIE</w:t>
    </w:r>
  </w:p>
  <w:p w:rsidR="00D34DDB" w:rsidRDefault="00D34DDB" w:rsidP="00DF4CE0">
    <w:pPr>
      <w:pStyle w:val="Header"/>
      <w:jc w:val="center"/>
      <w:rPr>
        <w:sz w:val="20"/>
        <w:szCs w:val="20"/>
      </w:rPr>
    </w:pPr>
    <w:r w:rsidRPr="00DF4CE0">
      <w:rPr>
        <w:sz w:val="20"/>
        <w:szCs w:val="20"/>
      </w:rPr>
      <w:t>STARY GRODKÓW 64, 48-320 SKOROSZYCE</w:t>
    </w:r>
  </w:p>
  <w:p w:rsidR="00D34DDB" w:rsidRPr="00DF4CE0" w:rsidRDefault="00D34DDB" w:rsidP="00DF4CE0">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rPr>
    </w:lvl>
    <w:lvl w:ilvl="1">
      <w:start w:val="1"/>
      <w:numFmt w:val="bullet"/>
      <w:suff w:val="nothing"/>
      <w:lvlText w:val="•"/>
      <w:lvlJc w:val="left"/>
      <w:pPr>
        <w:ind w:left="206" w:hanging="283"/>
      </w:pPr>
      <w:rPr>
        <w:rFonts w:ascii="StarBats" w:hAnsi="StarBats"/>
        <w:sz w:val="18"/>
      </w:rPr>
    </w:lvl>
    <w:lvl w:ilvl="2">
      <w:start w:val="1"/>
      <w:numFmt w:val="bullet"/>
      <w:suff w:val="nothing"/>
      <w:lvlText w:val="•"/>
      <w:lvlJc w:val="left"/>
      <w:pPr>
        <w:ind w:left="489" w:hanging="283"/>
      </w:pPr>
      <w:rPr>
        <w:rFonts w:ascii="StarBats" w:hAnsi="StarBats"/>
        <w:sz w:val="18"/>
      </w:rPr>
    </w:lvl>
    <w:lvl w:ilvl="3">
      <w:start w:val="1"/>
      <w:numFmt w:val="bullet"/>
      <w:suff w:val="nothing"/>
      <w:lvlText w:val="•"/>
      <w:lvlJc w:val="left"/>
      <w:pPr>
        <w:ind w:left="772" w:hanging="283"/>
      </w:pPr>
      <w:rPr>
        <w:rFonts w:ascii="StarBats" w:hAnsi="StarBats"/>
        <w:sz w:val="18"/>
      </w:rPr>
    </w:lvl>
    <w:lvl w:ilvl="4">
      <w:start w:val="1"/>
      <w:numFmt w:val="bullet"/>
      <w:suff w:val="nothing"/>
      <w:lvlText w:val="•"/>
      <w:lvlJc w:val="left"/>
      <w:pPr>
        <w:ind w:left="1055" w:hanging="283"/>
      </w:pPr>
      <w:rPr>
        <w:rFonts w:ascii="StarBats" w:hAnsi="StarBats"/>
        <w:sz w:val="18"/>
      </w:rPr>
    </w:lvl>
    <w:lvl w:ilvl="5">
      <w:start w:val="1"/>
      <w:numFmt w:val="bullet"/>
      <w:suff w:val="nothing"/>
      <w:lvlText w:val="•"/>
      <w:lvlJc w:val="left"/>
      <w:pPr>
        <w:ind w:left="1338" w:hanging="283"/>
      </w:pPr>
      <w:rPr>
        <w:rFonts w:ascii="StarBats" w:hAnsi="StarBats"/>
        <w:sz w:val="18"/>
      </w:rPr>
    </w:lvl>
    <w:lvl w:ilvl="6">
      <w:start w:val="1"/>
      <w:numFmt w:val="bullet"/>
      <w:suff w:val="nothing"/>
      <w:lvlText w:val="•"/>
      <w:lvlJc w:val="left"/>
      <w:pPr>
        <w:ind w:left="1621" w:hanging="283"/>
      </w:pPr>
      <w:rPr>
        <w:rFonts w:ascii="StarBats" w:hAnsi="StarBats"/>
        <w:sz w:val="18"/>
      </w:rPr>
    </w:lvl>
    <w:lvl w:ilvl="7">
      <w:start w:val="1"/>
      <w:numFmt w:val="bullet"/>
      <w:suff w:val="nothing"/>
      <w:lvlText w:val="•"/>
      <w:lvlJc w:val="left"/>
      <w:pPr>
        <w:ind w:left="1904" w:hanging="283"/>
      </w:pPr>
      <w:rPr>
        <w:rFonts w:ascii="StarBats" w:hAnsi="StarBats"/>
        <w:sz w:val="18"/>
      </w:rPr>
    </w:lvl>
    <w:lvl w:ilvl="8">
      <w:start w:val="1"/>
      <w:numFmt w:val="bullet"/>
      <w:suff w:val="nothing"/>
      <w:lvlText w:val="•"/>
      <w:lvlJc w:val="left"/>
      <w:pPr>
        <w:ind w:left="2187" w:hanging="283"/>
      </w:pPr>
      <w:rPr>
        <w:rFonts w:ascii="StarBats" w:hAnsi="StarBats"/>
        <w:sz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B86"/>
    <w:rsid w:val="00001533"/>
    <w:rsid w:val="00022780"/>
    <w:rsid w:val="000242D5"/>
    <w:rsid w:val="000270E7"/>
    <w:rsid w:val="00030076"/>
    <w:rsid w:val="000308CB"/>
    <w:rsid w:val="00056A55"/>
    <w:rsid w:val="00057988"/>
    <w:rsid w:val="00067D9C"/>
    <w:rsid w:val="00070F10"/>
    <w:rsid w:val="000746A3"/>
    <w:rsid w:val="00082B80"/>
    <w:rsid w:val="00093148"/>
    <w:rsid w:val="000944C6"/>
    <w:rsid w:val="000A6178"/>
    <w:rsid w:val="000C2192"/>
    <w:rsid w:val="000F2AC3"/>
    <w:rsid w:val="000F6B86"/>
    <w:rsid w:val="0010127E"/>
    <w:rsid w:val="00135DFF"/>
    <w:rsid w:val="00140E60"/>
    <w:rsid w:val="001515E0"/>
    <w:rsid w:val="00192206"/>
    <w:rsid w:val="001A2164"/>
    <w:rsid w:val="001A4389"/>
    <w:rsid w:val="001B50B9"/>
    <w:rsid w:val="001C18DF"/>
    <w:rsid w:val="001E10D0"/>
    <w:rsid w:val="001E2AAA"/>
    <w:rsid w:val="001F2E40"/>
    <w:rsid w:val="001F503C"/>
    <w:rsid w:val="00207C4F"/>
    <w:rsid w:val="002222CE"/>
    <w:rsid w:val="00225C5E"/>
    <w:rsid w:val="00227785"/>
    <w:rsid w:val="002679E5"/>
    <w:rsid w:val="0027762D"/>
    <w:rsid w:val="00280EAE"/>
    <w:rsid w:val="00283E86"/>
    <w:rsid w:val="002850BE"/>
    <w:rsid w:val="00295AB2"/>
    <w:rsid w:val="002A3B46"/>
    <w:rsid w:val="002E2748"/>
    <w:rsid w:val="00304268"/>
    <w:rsid w:val="0032176B"/>
    <w:rsid w:val="00343FD9"/>
    <w:rsid w:val="00346152"/>
    <w:rsid w:val="00365478"/>
    <w:rsid w:val="003736B4"/>
    <w:rsid w:val="003906CE"/>
    <w:rsid w:val="00394F0D"/>
    <w:rsid w:val="003A75BA"/>
    <w:rsid w:val="003B3383"/>
    <w:rsid w:val="003E05B5"/>
    <w:rsid w:val="003E4DD3"/>
    <w:rsid w:val="003F63D1"/>
    <w:rsid w:val="003F73C0"/>
    <w:rsid w:val="00402B52"/>
    <w:rsid w:val="004116A8"/>
    <w:rsid w:val="0041348A"/>
    <w:rsid w:val="004221CD"/>
    <w:rsid w:val="00425482"/>
    <w:rsid w:val="00467349"/>
    <w:rsid w:val="004743F8"/>
    <w:rsid w:val="0047577B"/>
    <w:rsid w:val="00480384"/>
    <w:rsid w:val="00484FDB"/>
    <w:rsid w:val="004A45C5"/>
    <w:rsid w:val="004A569E"/>
    <w:rsid w:val="004C0BAD"/>
    <w:rsid w:val="004D1F66"/>
    <w:rsid w:val="004F1447"/>
    <w:rsid w:val="004F69EC"/>
    <w:rsid w:val="00503BF8"/>
    <w:rsid w:val="005071EE"/>
    <w:rsid w:val="0051260B"/>
    <w:rsid w:val="005231D8"/>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4A16"/>
    <w:rsid w:val="00611A3C"/>
    <w:rsid w:val="00613917"/>
    <w:rsid w:val="00626D14"/>
    <w:rsid w:val="00634A5A"/>
    <w:rsid w:val="00647363"/>
    <w:rsid w:val="00647C33"/>
    <w:rsid w:val="0068325C"/>
    <w:rsid w:val="00697004"/>
    <w:rsid w:val="006B589C"/>
    <w:rsid w:val="006D0369"/>
    <w:rsid w:val="006F2339"/>
    <w:rsid w:val="006F4CF0"/>
    <w:rsid w:val="00707B63"/>
    <w:rsid w:val="007142DA"/>
    <w:rsid w:val="007215B6"/>
    <w:rsid w:val="00731D3A"/>
    <w:rsid w:val="00733CE8"/>
    <w:rsid w:val="00735E89"/>
    <w:rsid w:val="00743FB9"/>
    <w:rsid w:val="007706F5"/>
    <w:rsid w:val="00770773"/>
    <w:rsid w:val="00794AFB"/>
    <w:rsid w:val="00795B90"/>
    <w:rsid w:val="007A09C8"/>
    <w:rsid w:val="007B20F5"/>
    <w:rsid w:val="007D47CB"/>
    <w:rsid w:val="00811871"/>
    <w:rsid w:val="00817D40"/>
    <w:rsid w:val="00824FF3"/>
    <w:rsid w:val="00855580"/>
    <w:rsid w:val="0085711E"/>
    <w:rsid w:val="00871358"/>
    <w:rsid w:val="00873DB6"/>
    <w:rsid w:val="00880230"/>
    <w:rsid w:val="00881660"/>
    <w:rsid w:val="00882DD5"/>
    <w:rsid w:val="00890897"/>
    <w:rsid w:val="008B4100"/>
    <w:rsid w:val="008B686B"/>
    <w:rsid w:val="008B78D9"/>
    <w:rsid w:val="008B7BB5"/>
    <w:rsid w:val="00907283"/>
    <w:rsid w:val="00921B29"/>
    <w:rsid w:val="00930035"/>
    <w:rsid w:val="00932DA9"/>
    <w:rsid w:val="00960509"/>
    <w:rsid w:val="00963183"/>
    <w:rsid w:val="0097423B"/>
    <w:rsid w:val="009B5FA5"/>
    <w:rsid w:val="009D1FE5"/>
    <w:rsid w:val="009D22BF"/>
    <w:rsid w:val="009E04C9"/>
    <w:rsid w:val="009F7296"/>
    <w:rsid w:val="00A02622"/>
    <w:rsid w:val="00A12A0A"/>
    <w:rsid w:val="00A137C0"/>
    <w:rsid w:val="00A17935"/>
    <w:rsid w:val="00A3264A"/>
    <w:rsid w:val="00A57156"/>
    <w:rsid w:val="00A70A21"/>
    <w:rsid w:val="00A7171A"/>
    <w:rsid w:val="00A77C6D"/>
    <w:rsid w:val="00A92AD9"/>
    <w:rsid w:val="00AC38F3"/>
    <w:rsid w:val="00AD1C20"/>
    <w:rsid w:val="00AD706D"/>
    <w:rsid w:val="00AE58C1"/>
    <w:rsid w:val="00AF2240"/>
    <w:rsid w:val="00B141A8"/>
    <w:rsid w:val="00B42225"/>
    <w:rsid w:val="00B45BC9"/>
    <w:rsid w:val="00B46583"/>
    <w:rsid w:val="00B46BFA"/>
    <w:rsid w:val="00B4783B"/>
    <w:rsid w:val="00B52534"/>
    <w:rsid w:val="00B56C6D"/>
    <w:rsid w:val="00B93180"/>
    <w:rsid w:val="00BB2877"/>
    <w:rsid w:val="00BB7CDF"/>
    <w:rsid w:val="00BC761C"/>
    <w:rsid w:val="00BD2CEB"/>
    <w:rsid w:val="00BE4F3A"/>
    <w:rsid w:val="00BE638D"/>
    <w:rsid w:val="00BF7713"/>
    <w:rsid w:val="00C208B7"/>
    <w:rsid w:val="00C20E80"/>
    <w:rsid w:val="00C26766"/>
    <w:rsid w:val="00C37FAD"/>
    <w:rsid w:val="00C418A7"/>
    <w:rsid w:val="00C54BCE"/>
    <w:rsid w:val="00C61B17"/>
    <w:rsid w:val="00C63652"/>
    <w:rsid w:val="00C6759A"/>
    <w:rsid w:val="00C7163E"/>
    <w:rsid w:val="00C87961"/>
    <w:rsid w:val="00CA6A0A"/>
    <w:rsid w:val="00CB35BA"/>
    <w:rsid w:val="00CC2FBD"/>
    <w:rsid w:val="00CC473A"/>
    <w:rsid w:val="00CD329F"/>
    <w:rsid w:val="00CE57F8"/>
    <w:rsid w:val="00D03023"/>
    <w:rsid w:val="00D127A8"/>
    <w:rsid w:val="00D164AE"/>
    <w:rsid w:val="00D34DDB"/>
    <w:rsid w:val="00D37DFF"/>
    <w:rsid w:val="00D4527F"/>
    <w:rsid w:val="00D53B1C"/>
    <w:rsid w:val="00D82A45"/>
    <w:rsid w:val="00D86D52"/>
    <w:rsid w:val="00DA4661"/>
    <w:rsid w:val="00DB56F7"/>
    <w:rsid w:val="00DB7275"/>
    <w:rsid w:val="00DE48EF"/>
    <w:rsid w:val="00DF4CE0"/>
    <w:rsid w:val="00E03B67"/>
    <w:rsid w:val="00E05187"/>
    <w:rsid w:val="00E054ED"/>
    <w:rsid w:val="00E065B7"/>
    <w:rsid w:val="00E07AE0"/>
    <w:rsid w:val="00E07B36"/>
    <w:rsid w:val="00E1348F"/>
    <w:rsid w:val="00E15292"/>
    <w:rsid w:val="00E36C2D"/>
    <w:rsid w:val="00E42B5F"/>
    <w:rsid w:val="00E44A12"/>
    <w:rsid w:val="00E44E3D"/>
    <w:rsid w:val="00E85C51"/>
    <w:rsid w:val="00E91FC3"/>
    <w:rsid w:val="00EF087D"/>
    <w:rsid w:val="00EF57A7"/>
    <w:rsid w:val="00F00614"/>
    <w:rsid w:val="00F0480B"/>
    <w:rsid w:val="00F17BC7"/>
    <w:rsid w:val="00F262E0"/>
    <w:rsid w:val="00F31CD2"/>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FF"/>
    <w:pPr>
      <w:spacing w:after="160" w:line="259" w:lineRule="auto"/>
    </w:pPr>
    <w:rPr>
      <w:lang w:eastAsia="en-US"/>
    </w:rPr>
  </w:style>
  <w:style w:type="paragraph" w:styleId="Heading1">
    <w:name w:val="heading 1"/>
    <w:basedOn w:val="Normal"/>
    <w:next w:val="Normal"/>
    <w:link w:val="Heading1Char"/>
    <w:uiPriority w:val="99"/>
    <w:qFormat/>
    <w:rsid w:val="00C61B17"/>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2850BE"/>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B589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B17"/>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2850BE"/>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B589C"/>
    <w:rPr>
      <w:rFonts w:ascii="Calibri Light" w:hAnsi="Calibri Light" w:cs="Times New Roman"/>
      <w:color w:val="1F3763"/>
      <w:sz w:val="24"/>
      <w:szCs w:val="24"/>
    </w:rPr>
  </w:style>
  <w:style w:type="paragraph" w:customStyle="1" w:styleId="Default">
    <w:name w:val="Default"/>
    <w:uiPriority w:val="99"/>
    <w:rsid w:val="00CB35BA"/>
    <w:pPr>
      <w:autoSpaceDE w:val="0"/>
      <w:autoSpaceDN w:val="0"/>
      <w:adjustRightInd w:val="0"/>
    </w:pPr>
    <w:rPr>
      <w:rFonts w:ascii="Times New Roman" w:hAnsi="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
    <w:uiPriority w:val="99"/>
    <w:rsid w:val="00E91FC3"/>
    <w:pPr>
      <w:spacing w:after="0"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rsid w:val="003A75BA"/>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locked/>
    <w:rsid w:val="003A75BA"/>
    <w:rPr>
      <w:rFonts w:ascii="Times New Roman" w:hAnsi="Times New Roman" w:cs="Times New Roman"/>
      <w:sz w:val="20"/>
      <w:szCs w:val="20"/>
      <w:lang w:eastAsia="pl-PL"/>
    </w:rPr>
  </w:style>
  <w:style w:type="paragraph" w:styleId="BodyText">
    <w:name w:val="Body Text"/>
    <w:basedOn w:val="Normal"/>
    <w:link w:val="BodyTextChar"/>
    <w:uiPriority w:val="99"/>
    <w:rsid w:val="003A75BA"/>
    <w:pPr>
      <w:spacing w:after="0" w:line="240" w:lineRule="auto"/>
      <w:jc w:val="both"/>
    </w:pPr>
    <w:rPr>
      <w:rFonts w:ascii="Times New Roman" w:eastAsia="Times New Roman" w:hAnsi="Times New Roman"/>
      <w:sz w:val="24"/>
      <w:szCs w:val="20"/>
      <w:lang w:eastAsia="pl-PL"/>
    </w:rPr>
  </w:style>
  <w:style w:type="character" w:customStyle="1" w:styleId="BodyTextChar">
    <w:name w:val="Body Text Char"/>
    <w:basedOn w:val="DefaultParagraphFont"/>
    <w:link w:val="BodyText"/>
    <w:uiPriority w:val="99"/>
    <w:locked/>
    <w:rsid w:val="003A75BA"/>
    <w:rPr>
      <w:rFonts w:ascii="Times New Roman" w:hAnsi="Times New Roman" w:cs="Times New Roman"/>
      <w:sz w:val="20"/>
      <w:szCs w:val="20"/>
      <w:lang w:eastAsia="pl-PL"/>
    </w:rPr>
  </w:style>
  <w:style w:type="paragraph" w:styleId="Header">
    <w:name w:val="header"/>
    <w:basedOn w:val="Normal"/>
    <w:link w:val="HeaderChar"/>
    <w:uiPriority w:val="99"/>
    <w:rsid w:val="00D127A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D127A8"/>
    <w:rPr>
      <w:rFonts w:ascii="Times New Roman" w:hAnsi="Times New Roman" w:cs="Times New Roman"/>
      <w:sz w:val="24"/>
      <w:szCs w:val="24"/>
      <w:lang w:eastAsia="pl-PL"/>
    </w:rPr>
  </w:style>
  <w:style w:type="paragraph" w:styleId="ListParagraph">
    <w:name w:val="List Paragraph"/>
    <w:basedOn w:val="Normal"/>
    <w:uiPriority w:val="99"/>
    <w:qFormat/>
    <w:rsid w:val="006F2339"/>
    <w:pPr>
      <w:ind w:left="720"/>
      <w:contextualSpacing/>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Footer">
    <w:name w:val="footer"/>
    <w:basedOn w:val="Normal"/>
    <w:link w:val="FooterChar"/>
    <w:uiPriority w:val="99"/>
    <w:rsid w:val="005C51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512A"/>
    <w:rPr>
      <w:rFonts w:cs="Times New Roman"/>
    </w:rPr>
  </w:style>
  <w:style w:type="paragraph" w:styleId="BalloonText">
    <w:name w:val="Balloon Text"/>
    <w:basedOn w:val="Normal"/>
    <w:link w:val="BalloonTextChar"/>
    <w:uiPriority w:val="99"/>
    <w:semiHidden/>
    <w:rsid w:val="00AD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1139085">
      <w:marLeft w:val="0"/>
      <w:marRight w:val="0"/>
      <w:marTop w:val="0"/>
      <w:marBottom w:val="0"/>
      <w:divBdr>
        <w:top w:val="none" w:sz="0" w:space="0" w:color="auto"/>
        <w:left w:val="none" w:sz="0" w:space="0" w:color="auto"/>
        <w:bottom w:val="none" w:sz="0" w:space="0" w:color="auto"/>
        <w:right w:val="none" w:sz="0" w:space="0" w:color="auto"/>
      </w:divBdr>
    </w:div>
    <w:div w:id="811139086">
      <w:marLeft w:val="0"/>
      <w:marRight w:val="0"/>
      <w:marTop w:val="0"/>
      <w:marBottom w:val="0"/>
      <w:divBdr>
        <w:top w:val="none" w:sz="0" w:space="0" w:color="auto"/>
        <w:left w:val="none" w:sz="0" w:space="0" w:color="auto"/>
        <w:bottom w:val="none" w:sz="0" w:space="0" w:color="auto"/>
        <w:right w:val="none" w:sz="0" w:space="0" w:color="auto"/>
      </w:divBdr>
    </w:div>
    <w:div w:id="811139087">
      <w:marLeft w:val="0"/>
      <w:marRight w:val="0"/>
      <w:marTop w:val="0"/>
      <w:marBottom w:val="0"/>
      <w:divBdr>
        <w:top w:val="none" w:sz="0" w:space="0" w:color="auto"/>
        <w:left w:val="none" w:sz="0" w:space="0" w:color="auto"/>
        <w:bottom w:val="none" w:sz="0" w:space="0" w:color="auto"/>
        <w:right w:val="none" w:sz="0" w:space="0" w:color="auto"/>
      </w:divBdr>
    </w:div>
    <w:div w:id="811139088">
      <w:marLeft w:val="0"/>
      <w:marRight w:val="0"/>
      <w:marTop w:val="0"/>
      <w:marBottom w:val="0"/>
      <w:divBdr>
        <w:top w:val="none" w:sz="0" w:space="0" w:color="auto"/>
        <w:left w:val="none" w:sz="0" w:space="0" w:color="auto"/>
        <w:bottom w:val="none" w:sz="0" w:space="0" w:color="auto"/>
        <w:right w:val="none" w:sz="0" w:space="0" w:color="auto"/>
      </w:divBdr>
    </w:div>
    <w:div w:id="811139089">
      <w:marLeft w:val="0"/>
      <w:marRight w:val="0"/>
      <w:marTop w:val="0"/>
      <w:marBottom w:val="0"/>
      <w:divBdr>
        <w:top w:val="none" w:sz="0" w:space="0" w:color="auto"/>
        <w:left w:val="none" w:sz="0" w:space="0" w:color="auto"/>
        <w:bottom w:val="none" w:sz="0" w:space="0" w:color="auto"/>
        <w:right w:val="none" w:sz="0" w:space="0" w:color="auto"/>
      </w:divBdr>
    </w:div>
    <w:div w:id="811139090">
      <w:marLeft w:val="0"/>
      <w:marRight w:val="0"/>
      <w:marTop w:val="0"/>
      <w:marBottom w:val="0"/>
      <w:divBdr>
        <w:top w:val="none" w:sz="0" w:space="0" w:color="auto"/>
        <w:left w:val="none" w:sz="0" w:space="0" w:color="auto"/>
        <w:bottom w:val="none" w:sz="0" w:space="0" w:color="auto"/>
        <w:right w:val="none" w:sz="0" w:space="0" w:color="auto"/>
      </w:divBdr>
    </w:div>
    <w:div w:id="811139091">
      <w:marLeft w:val="0"/>
      <w:marRight w:val="0"/>
      <w:marTop w:val="0"/>
      <w:marBottom w:val="0"/>
      <w:divBdr>
        <w:top w:val="none" w:sz="0" w:space="0" w:color="auto"/>
        <w:left w:val="none" w:sz="0" w:space="0" w:color="auto"/>
        <w:bottom w:val="none" w:sz="0" w:space="0" w:color="auto"/>
        <w:right w:val="none" w:sz="0" w:space="0" w:color="auto"/>
      </w:divBdr>
    </w:div>
    <w:div w:id="811139092">
      <w:marLeft w:val="0"/>
      <w:marRight w:val="0"/>
      <w:marTop w:val="0"/>
      <w:marBottom w:val="0"/>
      <w:divBdr>
        <w:top w:val="none" w:sz="0" w:space="0" w:color="auto"/>
        <w:left w:val="none" w:sz="0" w:space="0" w:color="auto"/>
        <w:bottom w:val="none" w:sz="0" w:space="0" w:color="auto"/>
        <w:right w:val="none" w:sz="0" w:space="0" w:color="auto"/>
      </w:divBdr>
    </w:div>
    <w:div w:id="811139093">
      <w:marLeft w:val="0"/>
      <w:marRight w:val="0"/>
      <w:marTop w:val="0"/>
      <w:marBottom w:val="0"/>
      <w:divBdr>
        <w:top w:val="none" w:sz="0" w:space="0" w:color="auto"/>
        <w:left w:val="none" w:sz="0" w:space="0" w:color="auto"/>
        <w:bottom w:val="none" w:sz="0" w:space="0" w:color="auto"/>
        <w:right w:val="none" w:sz="0" w:space="0" w:color="auto"/>
      </w:divBdr>
    </w:div>
    <w:div w:id="81113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3091</Words>
  <Characters>18552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/OSP/2020                                                                                                                                                                                                              załącznik nr   do SIWZ</dc:title>
  <dc:subject/>
  <dc:creator/>
  <cp:keywords/>
  <dc:description/>
  <cp:lastModifiedBy>UG Skoroszyce</cp:lastModifiedBy>
  <cp:revision>3</cp:revision>
  <cp:lastPrinted>2020-01-23T09:20:00Z</cp:lastPrinted>
  <dcterms:created xsi:type="dcterms:W3CDTF">2020-06-10T12:58:00Z</dcterms:created>
  <dcterms:modified xsi:type="dcterms:W3CDTF">2020-06-10T13:06:00Z</dcterms:modified>
</cp:coreProperties>
</file>